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B59FB" w:rsidRPr="00F148FD" w14:paraId="7DCE12AA" w14:textId="77777777" w:rsidTr="00C81DC5">
        <w:trPr>
          <w:trHeight w:val="1278"/>
        </w:trPr>
        <w:tc>
          <w:tcPr>
            <w:tcW w:w="9184" w:type="dxa"/>
            <w:hideMark/>
          </w:tcPr>
          <w:p w14:paraId="60217201" w14:textId="77777777" w:rsidR="00DB59FB" w:rsidRPr="00F148FD" w:rsidRDefault="00DB59FB" w:rsidP="00C81DC5">
            <w:pPr>
              <w:tabs>
                <w:tab w:val="left" w:pos="-422"/>
              </w:tabs>
              <w:ind w:right="-108"/>
              <w:rPr>
                <w:rFonts w:ascii="Helvetica Neue" w:hAnsi="Helvetica Neue"/>
                <w:sz w:val="22"/>
                <w:szCs w:val="22"/>
              </w:rPr>
            </w:pPr>
            <w:bookmarkStart w:id="0" w:name="_GoBack"/>
            <w:bookmarkEnd w:id="0"/>
            <w:r w:rsidRPr="00F148FD">
              <w:rPr>
                <w:rFonts w:ascii="Helvetica Neue" w:hAnsi="Helvetica Neue"/>
                <w:noProof/>
                <w:lang w:eastAsia="de-DE"/>
              </w:rPr>
              <w:drawing>
                <wp:anchor distT="0" distB="0" distL="114300" distR="114300" simplePos="0" relativeHeight="251658752" behindDoc="1" locked="0" layoutInCell="1" allowOverlap="1" wp14:anchorId="1C0A54D6" wp14:editId="53655E7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95885</wp:posOffset>
                  </wp:positionV>
                  <wp:extent cx="648335" cy="630555"/>
                  <wp:effectExtent l="0" t="0" r="0" b="0"/>
                  <wp:wrapTight wrapText="bothSides">
                    <wp:wrapPolygon edited="0">
                      <wp:start x="0" y="0"/>
                      <wp:lineTo x="0" y="20882"/>
                      <wp:lineTo x="20944" y="20882"/>
                      <wp:lineTo x="20944" y="0"/>
                      <wp:lineTo x="0" y="0"/>
                    </wp:wrapPolygon>
                  </wp:wrapTight>
                  <wp:docPr id="3" name="Grafik 3" descr="H:\____BUERO\Eigene Dateien\Formulare\Sekretariat\LOGO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____BUERO\Eigene Dateien\Formulare\Sekretariat\LOGO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1F707E" w14:textId="77777777" w:rsidR="00DB59FB" w:rsidRPr="00F148FD" w:rsidRDefault="00DB59FB" w:rsidP="00C81DC5">
            <w:pPr>
              <w:ind w:left="34"/>
              <w:rPr>
                <w:rFonts w:ascii="Helvetica Neue" w:hAnsi="Helvetica Neue" w:cs="Arial"/>
                <w:sz w:val="16"/>
              </w:rPr>
            </w:pPr>
          </w:p>
          <w:p w14:paraId="172B93B4" w14:textId="6EA6A3E9" w:rsidR="00D61D4D" w:rsidRPr="00F148FD" w:rsidRDefault="00DB59FB" w:rsidP="00D61D4D">
            <w:pPr>
              <w:ind w:left="34"/>
              <w:rPr>
                <w:rFonts w:ascii="Helvetica Neue" w:hAnsi="Helvetica Neue" w:cs="Arial"/>
                <w:sz w:val="22"/>
                <w:szCs w:val="22"/>
              </w:rPr>
            </w:pPr>
            <w:r w:rsidRPr="00F148FD">
              <w:rPr>
                <w:rFonts w:ascii="Helvetica Neue" w:hAnsi="Helvetica Neue" w:cs="Arial"/>
                <w:sz w:val="24"/>
              </w:rPr>
              <w:t>Staatsinstitut Augsburg | Fachlehrerausbildung</w:t>
            </w:r>
            <w:r w:rsidR="00D61D4D">
              <w:rPr>
                <w:rFonts w:ascii="Helvetica Neue" w:hAnsi="Helvetica Neue" w:cs="Arial"/>
                <w:sz w:val="24"/>
              </w:rPr>
              <w:t xml:space="preserve"> </w:t>
            </w:r>
          </w:p>
        </w:tc>
      </w:tr>
    </w:tbl>
    <w:p w14:paraId="65AEFF63" w14:textId="77777777" w:rsidR="0010229E" w:rsidRPr="00F148FD" w:rsidRDefault="0010229E" w:rsidP="00873CED">
      <w:pPr>
        <w:ind w:left="426"/>
        <w:rPr>
          <w:rFonts w:ascii="Helvetica Neue" w:eastAsia="Times New Roman" w:hAnsi="Helvetica Neue" w:cs="Times New Roman"/>
          <w:smallCaps/>
          <w:color w:val="9C0303"/>
          <w:sz w:val="24"/>
          <w:szCs w:val="28"/>
          <w:lang w:eastAsia="de-DE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827"/>
      </w:tblGrid>
      <w:tr w:rsidR="00AD4386" w:rsidRPr="00F148FD" w14:paraId="2CEA19F3" w14:textId="77777777" w:rsidTr="00D61D4D">
        <w:trPr>
          <w:trHeight w:val="60"/>
        </w:trPr>
        <w:tc>
          <w:tcPr>
            <w:tcW w:w="4819" w:type="dxa"/>
          </w:tcPr>
          <w:p w14:paraId="3355883F" w14:textId="59925D16" w:rsidR="00AD4386" w:rsidRPr="00F148FD" w:rsidRDefault="00AD4386" w:rsidP="00873CED">
            <w:pPr>
              <w:ind w:right="17"/>
              <w:rPr>
                <w:rFonts w:ascii="Helvetica Neue" w:hAnsi="Helvetica Neue"/>
              </w:rPr>
            </w:pPr>
          </w:p>
        </w:tc>
        <w:tc>
          <w:tcPr>
            <w:tcW w:w="3827" w:type="dxa"/>
          </w:tcPr>
          <w:p w14:paraId="7358B379" w14:textId="3104F479" w:rsidR="00AD4386" w:rsidRPr="00F148FD" w:rsidRDefault="00AD4386" w:rsidP="00873CED">
            <w:pPr>
              <w:ind w:left="426" w:right="17"/>
              <w:jc w:val="right"/>
              <w:rPr>
                <w:rFonts w:ascii="Helvetica Neue" w:hAnsi="Helvetica Neue"/>
              </w:rPr>
            </w:pPr>
            <w:bookmarkStart w:id="1" w:name="UnserZeichen"/>
            <w:bookmarkEnd w:id="1"/>
            <w:r w:rsidRPr="00F148FD">
              <w:rPr>
                <w:rFonts w:ascii="Helvetica Neue" w:hAnsi="Helvetica Neue"/>
              </w:rPr>
              <w:t>Datum:</w:t>
            </w:r>
            <w:r w:rsidRPr="00F148FD">
              <w:rPr>
                <w:rFonts w:ascii="Helvetica Neue" w:hAnsi="Helvetica Neue"/>
              </w:rPr>
              <w:tab/>
            </w:r>
            <w:r w:rsidRPr="00F148FD">
              <w:rPr>
                <w:rFonts w:ascii="Helvetica Neue" w:hAnsi="Helvetica Neue"/>
              </w:rPr>
              <w:fldChar w:fldCharType="begin"/>
            </w:r>
            <w:r w:rsidRPr="00F148FD">
              <w:rPr>
                <w:rFonts w:ascii="Helvetica Neue" w:hAnsi="Helvetica Neue"/>
              </w:rPr>
              <w:instrText xml:space="preserve"> TIME \@ "d. MMMM yyyy" </w:instrText>
            </w:r>
            <w:r w:rsidRPr="00F148FD">
              <w:rPr>
                <w:rFonts w:ascii="Helvetica Neue" w:hAnsi="Helvetica Neue"/>
              </w:rPr>
              <w:fldChar w:fldCharType="separate"/>
            </w:r>
            <w:r w:rsidR="00996833">
              <w:rPr>
                <w:rFonts w:ascii="Helvetica Neue" w:hAnsi="Helvetica Neue"/>
                <w:noProof/>
              </w:rPr>
              <w:t>6. September 2021</w:t>
            </w:r>
            <w:r w:rsidRPr="00F148FD">
              <w:rPr>
                <w:rFonts w:ascii="Helvetica Neue" w:hAnsi="Helvetica Neue"/>
              </w:rPr>
              <w:fldChar w:fldCharType="end"/>
            </w:r>
          </w:p>
        </w:tc>
      </w:tr>
    </w:tbl>
    <w:p w14:paraId="2BF255D2" w14:textId="77777777" w:rsidR="0010229E" w:rsidRPr="00F148FD" w:rsidRDefault="0010229E" w:rsidP="00873CED">
      <w:pPr>
        <w:ind w:left="426"/>
        <w:rPr>
          <w:rFonts w:ascii="Helvetica Neue" w:eastAsia="Times New Roman" w:hAnsi="Helvetica Neue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10229E" w:rsidRPr="00E61405" w14:paraId="585AF48E" w14:textId="77777777" w:rsidTr="00ED5740">
        <w:trPr>
          <w:trHeight w:val="853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758C2862" w14:textId="77777777" w:rsidR="00F95067" w:rsidRDefault="00F95067" w:rsidP="005E49BF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4E5CD512" w14:textId="0778B7E7" w:rsidR="00F95067" w:rsidRPr="00F95067" w:rsidRDefault="00F95067" w:rsidP="005E49BF">
            <w:pPr>
              <w:ind w:left="33"/>
              <w:rPr>
                <w:rFonts w:asciiTheme="minorHAnsi" w:hAnsiTheme="minorHAnsi" w:cstheme="minorHAnsi"/>
                <w:sz w:val="36"/>
                <w:szCs w:val="36"/>
                <w:lang w:eastAsia="de-DE"/>
              </w:rPr>
            </w:pPr>
            <w:r w:rsidRPr="00F95067">
              <w:rPr>
                <w:rFonts w:asciiTheme="minorHAnsi" w:hAnsiTheme="minorHAnsi" w:cstheme="minorHAnsi"/>
                <w:sz w:val="36"/>
                <w:szCs w:val="36"/>
                <w:lang w:eastAsia="de-DE"/>
              </w:rPr>
              <w:t>Bayern sucht Lehrerinnen und Lehrer</w:t>
            </w:r>
          </w:p>
          <w:p w14:paraId="382989E3" w14:textId="77777777" w:rsidR="00F95067" w:rsidRDefault="00F95067" w:rsidP="005E49BF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67A71218" w14:textId="77777777" w:rsidR="00F95067" w:rsidRDefault="00F95067" w:rsidP="005E49BF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01C1EECF" w14:textId="2C9B94C5" w:rsidR="005E49BF" w:rsidRPr="00E61405" w:rsidRDefault="005E49BF" w:rsidP="005E49BF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Sehr geehrte Schulleiterinnen,</w:t>
            </w:r>
          </w:p>
          <w:p w14:paraId="594FE505" w14:textId="3640F228" w:rsidR="005E49BF" w:rsidRPr="00E61405" w:rsidRDefault="005E49BF" w:rsidP="005E49BF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sehr geehrte Schulleiter,</w:t>
            </w:r>
          </w:p>
          <w:p w14:paraId="62251DF4" w14:textId="41BF1935" w:rsidR="0010229E" w:rsidRPr="00E61405" w:rsidRDefault="0010229E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40909385" w14:textId="77777777" w:rsidR="00A3446A" w:rsidRPr="00E61405" w:rsidRDefault="00A3446A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2DBF72D8" w14:textId="0838CCB5" w:rsidR="00ED5740" w:rsidRPr="00E61405" w:rsidRDefault="00310C0B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u</w:t>
            </w:r>
            <w:r w:rsidR="00ED5740" w:rsidRPr="00E61405">
              <w:rPr>
                <w:rFonts w:asciiTheme="minorHAnsi" w:hAnsiTheme="minorHAnsi" w:cstheme="minorHAnsi"/>
                <w:lang w:eastAsia="de-DE"/>
              </w:rPr>
              <w:t>nsere Ausbildung zum Fachlehrer*in kann ein möglicher Berufsweg für Ihre Schüler sein.</w:t>
            </w:r>
          </w:p>
          <w:p w14:paraId="1D504902" w14:textId="77777777" w:rsidR="001D3981" w:rsidRPr="00E61405" w:rsidRDefault="001D3981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7EA18147" w14:textId="78E051C4" w:rsidR="00ED5740" w:rsidRPr="00E61405" w:rsidRDefault="00ED5740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Informieren Sie sich über den Beruf als Fachlehrerin und Fachlehrer bei uns im Hause in Augsburg im Rahmen von digita</w:t>
            </w:r>
            <w:r w:rsidR="00310C0B" w:rsidRPr="00E61405">
              <w:rPr>
                <w:rFonts w:asciiTheme="minorHAnsi" w:hAnsiTheme="minorHAnsi" w:cstheme="minorHAnsi"/>
                <w:lang w:eastAsia="de-DE"/>
              </w:rPr>
              <w:t>len Berufsinformationsterminen oder an einer der Abendveranstaltungen im Hause.</w:t>
            </w:r>
          </w:p>
          <w:p w14:paraId="44FAFDE5" w14:textId="7CEFF3B4" w:rsidR="0010229E" w:rsidRPr="00E61405" w:rsidRDefault="0010229E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67B31812" w14:textId="36A0F7AE" w:rsidR="00310C0B" w:rsidRPr="00E61405" w:rsidRDefault="00ED5740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Die neuen Termine finden Sie auf der Homepage</w:t>
            </w:r>
            <w:r w:rsidR="00310C0B" w:rsidRPr="00E61405">
              <w:rPr>
                <w:rFonts w:asciiTheme="minorHAnsi" w:hAnsiTheme="minorHAnsi" w:cstheme="minorHAnsi"/>
                <w:lang w:eastAsia="de-DE"/>
              </w:rPr>
              <w:t>.</w:t>
            </w:r>
            <w:r w:rsidRPr="00E61405"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310C0B" w:rsidRPr="00E61405">
              <w:rPr>
                <w:rFonts w:asciiTheme="minorHAnsi" w:hAnsiTheme="minorHAnsi" w:cstheme="minorHAnsi"/>
                <w:lang w:eastAsia="de-DE"/>
              </w:rPr>
              <w:t>Nach Anmeldung</w:t>
            </w:r>
            <w:r w:rsidRPr="00E61405">
              <w:rPr>
                <w:rFonts w:asciiTheme="minorHAnsi" w:hAnsiTheme="minorHAnsi" w:cstheme="minorHAnsi"/>
                <w:lang w:eastAsia="de-DE"/>
              </w:rPr>
              <w:t xml:space="preserve"> zu einem der </w:t>
            </w:r>
            <w:r w:rsidR="00310C0B" w:rsidRPr="00E61405">
              <w:rPr>
                <w:rFonts w:asciiTheme="minorHAnsi" w:hAnsiTheme="minorHAnsi" w:cstheme="minorHAnsi"/>
                <w:lang w:eastAsia="de-DE"/>
              </w:rPr>
              <w:t xml:space="preserve">digitalen </w:t>
            </w:r>
            <w:r w:rsidR="00E61405" w:rsidRPr="00E61405">
              <w:rPr>
                <w:rFonts w:asciiTheme="minorHAnsi" w:hAnsiTheme="minorHAnsi" w:cstheme="minorHAnsi"/>
                <w:lang w:eastAsia="de-DE"/>
              </w:rPr>
              <w:t xml:space="preserve">Termin </w:t>
            </w:r>
            <w:r w:rsidR="00310C0B" w:rsidRPr="00E61405">
              <w:rPr>
                <w:rFonts w:asciiTheme="minorHAnsi" w:hAnsiTheme="minorHAnsi" w:cstheme="minorHAnsi"/>
                <w:lang w:eastAsia="de-DE"/>
              </w:rPr>
              <w:t xml:space="preserve">über unsere Homepage, </w:t>
            </w:r>
            <w:r w:rsidRPr="00E61405">
              <w:rPr>
                <w:rFonts w:asciiTheme="minorHAnsi" w:hAnsiTheme="minorHAnsi" w:cstheme="minorHAnsi"/>
                <w:lang w:eastAsia="de-DE"/>
              </w:rPr>
              <w:t xml:space="preserve">bekommen Sie eine Einladung </w:t>
            </w:r>
            <w:r w:rsidR="001D3981" w:rsidRPr="00E61405">
              <w:rPr>
                <w:rFonts w:asciiTheme="minorHAnsi" w:hAnsiTheme="minorHAnsi" w:cstheme="minorHAnsi"/>
                <w:lang w:eastAsia="de-DE"/>
              </w:rPr>
              <w:t xml:space="preserve">via Mail </w:t>
            </w:r>
            <w:r w:rsidRPr="00E61405">
              <w:rPr>
                <w:rFonts w:asciiTheme="minorHAnsi" w:hAnsiTheme="minorHAnsi" w:cstheme="minorHAnsi"/>
                <w:lang w:eastAsia="de-DE"/>
              </w:rPr>
              <w:t>zu einem digitalen Vortrag</w:t>
            </w:r>
            <w:r w:rsidR="00310C0B" w:rsidRPr="00E61405">
              <w:rPr>
                <w:rFonts w:asciiTheme="minorHAnsi" w:hAnsiTheme="minorHAnsi" w:cstheme="minorHAnsi"/>
                <w:lang w:eastAsia="de-DE"/>
              </w:rPr>
              <w:t>.</w:t>
            </w:r>
          </w:p>
          <w:p w14:paraId="4E5746F3" w14:textId="77777777" w:rsidR="00310C0B" w:rsidRPr="00E61405" w:rsidRDefault="00310C0B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7A6AB8E1" w14:textId="01615504" w:rsidR="00310C0B" w:rsidRPr="00E61405" w:rsidRDefault="00310C0B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 xml:space="preserve">Zu den Abendveranstaltungen melden Sie sich bitte per E-Mail: </w:t>
            </w:r>
            <w:hyperlink r:id="rId9" w:history="1">
              <w:r w:rsidRPr="00E61405">
                <w:rPr>
                  <w:rStyle w:val="Hyperlink"/>
                  <w:rFonts w:asciiTheme="minorHAnsi" w:hAnsiTheme="minorHAnsi" w:cstheme="minorHAnsi"/>
                  <w:lang w:eastAsia="de-DE"/>
                </w:rPr>
                <w:t>www.fachlehrer.org</w:t>
              </w:r>
            </w:hyperlink>
            <w:r w:rsidRPr="00E61405">
              <w:rPr>
                <w:rFonts w:asciiTheme="minorHAnsi" w:hAnsiTheme="minorHAnsi" w:cstheme="minorHAnsi"/>
                <w:lang w:eastAsia="de-DE"/>
              </w:rPr>
              <w:t xml:space="preserve"> an.</w:t>
            </w:r>
          </w:p>
          <w:p w14:paraId="33728FD0" w14:textId="3CFEFE4A" w:rsidR="00CF2238" w:rsidRPr="00E61405" w:rsidRDefault="00CF2238" w:rsidP="00CF2238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6342FC45" w14:textId="5DC07892" w:rsidR="00CF2238" w:rsidRPr="00E61405" w:rsidRDefault="00310C0B" w:rsidP="00CF2238">
            <w:p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 xml:space="preserve">Die </w:t>
            </w:r>
            <w:r w:rsidRPr="00E61405">
              <w:rPr>
                <w:rFonts w:asciiTheme="minorHAnsi" w:hAnsiTheme="minorHAnsi" w:cstheme="minorHAnsi"/>
                <w:u w:val="single"/>
                <w:lang w:eastAsia="de-DE"/>
              </w:rPr>
              <w:t>Termine</w:t>
            </w:r>
            <w:r w:rsidRPr="00E61405">
              <w:rPr>
                <w:rFonts w:asciiTheme="minorHAnsi" w:hAnsiTheme="minorHAnsi" w:cstheme="minorHAnsi"/>
                <w:lang w:eastAsia="de-DE"/>
              </w:rPr>
              <w:t xml:space="preserve"> für einen </w:t>
            </w:r>
            <w:r w:rsidRPr="00E61405">
              <w:rPr>
                <w:rFonts w:asciiTheme="minorHAnsi" w:hAnsiTheme="minorHAnsi" w:cstheme="minorHAnsi"/>
                <w:u w:val="single"/>
                <w:lang w:eastAsia="de-DE"/>
              </w:rPr>
              <w:t>digitalen Vortrag</w:t>
            </w:r>
            <w:r w:rsidRPr="00E61405">
              <w:rPr>
                <w:rFonts w:asciiTheme="minorHAnsi" w:hAnsiTheme="minorHAnsi" w:cstheme="minorHAnsi"/>
                <w:lang w:eastAsia="de-DE"/>
              </w:rPr>
              <w:t xml:space="preserve"> sind:</w:t>
            </w:r>
          </w:p>
          <w:p w14:paraId="3BDE556D" w14:textId="5B800F03" w:rsidR="00310C0B" w:rsidRPr="00E61405" w:rsidRDefault="00310C0B" w:rsidP="00CF2238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5ACCCCD1" w14:textId="3C774062" w:rsidR="00310C0B" w:rsidRPr="00E61405" w:rsidRDefault="00310C0B" w:rsidP="00310C0B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16. September 2021, Donnerstag, 17 Uhr</w:t>
            </w:r>
          </w:p>
          <w:p w14:paraId="58881C6D" w14:textId="77777777" w:rsidR="00E61405" w:rsidRPr="00E61405" w:rsidRDefault="00310C0B" w:rsidP="00CF2238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21. September 2021, Dienstag, 17 Uhr</w:t>
            </w:r>
          </w:p>
          <w:p w14:paraId="2FF0F466" w14:textId="31B760BA" w:rsidR="00CF2238" w:rsidRPr="00E61405" w:rsidRDefault="00E61405" w:rsidP="00CF2238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 xml:space="preserve">   6. Oktober 2021, Mittwoch, 17 Uhr</w:t>
            </w:r>
            <w:r w:rsidR="00CF2238" w:rsidRPr="00E61405">
              <w:rPr>
                <w:rFonts w:asciiTheme="minorHAnsi" w:hAnsiTheme="minorHAnsi" w:cstheme="minorHAnsi"/>
                <w:lang w:eastAsia="de-DE"/>
              </w:rPr>
              <w:t xml:space="preserve"> </w:t>
            </w:r>
          </w:p>
          <w:p w14:paraId="63069A62" w14:textId="71F19D86" w:rsidR="00E61405" w:rsidRPr="00E61405" w:rsidRDefault="00E61405" w:rsidP="00CF2238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11. Oktober 2021, Montag, 17 Uhr</w:t>
            </w:r>
          </w:p>
          <w:p w14:paraId="5D3508FA" w14:textId="69172838" w:rsidR="00E61405" w:rsidRPr="00E61405" w:rsidRDefault="00E61405" w:rsidP="00E61405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12028DB5" w14:textId="584A9C6F" w:rsidR="00E61405" w:rsidRPr="00E61405" w:rsidRDefault="00E61405" w:rsidP="00E61405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Sie bekommen dort die Möglichkeit zu einem persönlichen Gespräch mit Dozenten. Ein Film auf der Homepage kann einen lebhaften ersten Eindruck von unserer Ausbildung verschaffen.</w:t>
            </w:r>
          </w:p>
          <w:p w14:paraId="0703172C" w14:textId="77777777" w:rsidR="00E61405" w:rsidRPr="00E61405" w:rsidRDefault="00E61405" w:rsidP="00E61405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3B0ADFDC" w14:textId="36677BF3" w:rsidR="00E61405" w:rsidRPr="00E61405" w:rsidRDefault="00E61405" w:rsidP="00E61405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151FC7A2" w14:textId="47CF4A8E" w:rsidR="00E61405" w:rsidRDefault="00E61405" w:rsidP="00E61405">
            <w:p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 xml:space="preserve">Die </w:t>
            </w:r>
            <w:r w:rsidRPr="00E61405">
              <w:rPr>
                <w:rFonts w:asciiTheme="minorHAnsi" w:hAnsiTheme="minorHAnsi" w:cstheme="minorHAnsi"/>
                <w:u w:val="single"/>
                <w:lang w:eastAsia="de-DE"/>
              </w:rPr>
              <w:t>Termine</w:t>
            </w:r>
            <w:r w:rsidRPr="00E61405">
              <w:rPr>
                <w:rFonts w:asciiTheme="minorHAnsi" w:hAnsiTheme="minorHAnsi" w:cstheme="minorHAnsi"/>
                <w:lang w:eastAsia="de-DE"/>
              </w:rPr>
              <w:t xml:space="preserve"> für die </w:t>
            </w:r>
            <w:r w:rsidRPr="00E61405">
              <w:rPr>
                <w:rFonts w:asciiTheme="minorHAnsi" w:hAnsiTheme="minorHAnsi" w:cstheme="minorHAnsi"/>
                <w:u w:val="single"/>
                <w:lang w:eastAsia="de-DE"/>
              </w:rPr>
              <w:t>Abendveranstaltungen</w:t>
            </w:r>
            <w:r w:rsidRPr="00E61405">
              <w:rPr>
                <w:rFonts w:asciiTheme="minorHAnsi" w:hAnsiTheme="minorHAnsi" w:cstheme="minorHAnsi"/>
                <w:lang w:eastAsia="de-DE"/>
              </w:rPr>
              <w:t xml:space="preserve"> am Staatsinstitut sind:</w:t>
            </w:r>
          </w:p>
          <w:p w14:paraId="766C1122" w14:textId="77777777" w:rsidR="004C2577" w:rsidRDefault="004C2577" w:rsidP="00E61405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5E5EB33F" w14:textId="6227B31F" w:rsidR="004C2577" w:rsidRPr="004C2577" w:rsidRDefault="004C2577" w:rsidP="004C2577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de-DE"/>
              </w:rPr>
            </w:pPr>
            <w:r w:rsidRPr="004C2577">
              <w:rPr>
                <w:rFonts w:asciiTheme="minorHAnsi" w:hAnsiTheme="minorHAnsi" w:cstheme="minorHAnsi"/>
                <w:lang w:eastAsia="de-DE"/>
              </w:rPr>
              <w:t>15. September 2021, Mittwoch, 19 – 21 Uhr</w:t>
            </w:r>
          </w:p>
          <w:p w14:paraId="7E14D178" w14:textId="0469A215" w:rsidR="00E61405" w:rsidRPr="00E61405" w:rsidRDefault="00E61405" w:rsidP="00E6140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30. September 2021, Donnerstag, 18 – 20 Uhr</w:t>
            </w:r>
          </w:p>
          <w:p w14:paraId="0DE04013" w14:textId="33C54C04" w:rsidR="005235CC" w:rsidRPr="00E61405" w:rsidRDefault="00E61405" w:rsidP="00E6140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14. Oktober 2021, Donnerstag, 18 – 20 Uhr.</w:t>
            </w:r>
          </w:p>
          <w:p w14:paraId="426E1A3C" w14:textId="77777777" w:rsidR="00E61405" w:rsidRPr="00E61405" w:rsidRDefault="00E61405" w:rsidP="00E61405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4A39BA22" w14:textId="77777777" w:rsidR="00E1012D" w:rsidRPr="00E61405" w:rsidRDefault="00E1012D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572CF06B" w14:textId="77777777" w:rsidR="00CA0093" w:rsidRPr="00E61405" w:rsidRDefault="001D3981" w:rsidP="001D3981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Ich freue mich auf zahlreiche Gespräche und verbleibe</w:t>
            </w:r>
            <w:r w:rsidR="00D61D4D" w:rsidRPr="00E61405">
              <w:rPr>
                <w:rFonts w:asciiTheme="minorHAnsi" w:hAnsiTheme="minorHAnsi" w:cstheme="minorHAnsi"/>
                <w:lang w:eastAsia="de-DE"/>
              </w:rPr>
              <w:t xml:space="preserve"> </w:t>
            </w:r>
          </w:p>
          <w:p w14:paraId="6DA4E20C" w14:textId="77777777" w:rsidR="00CA0093" w:rsidRPr="00E61405" w:rsidRDefault="00CA0093" w:rsidP="001D3981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7A1CA12F" w14:textId="7210128F" w:rsidR="0010229E" w:rsidRPr="00E61405" w:rsidRDefault="001D3981" w:rsidP="001D3981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>mit</w:t>
            </w:r>
            <w:r w:rsidR="0010229E" w:rsidRPr="00E61405">
              <w:rPr>
                <w:rFonts w:asciiTheme="minorHAnsi" w:hAnsiTheme="minorHAnsi" w:cstheme="minorHAnsi"/>
                <w:lang w:eastAsia="de-DE"/>
              </w:rPr>
              <w:t xml:space="preserve"> freundlichen Grüßen</w:t>
            </w:r>
          </w:p>
          <w:p w14:paraId="09FB1313" w14:textId="4BC0447B" w:rsidR="00E1012D" w:rsidRPr="00E61405" w:rsidRDefault="00E1012D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</w:p>
          <w:p w14:paraId="0C9E0606" w14:textId="27B5AA8D" w:rsidR="0010229E" w:rsidRPr="00E61405" w:rsidRDefault="001D3981" w:rsidP="00873CED">
            <w:pPr>
              <w:ind w:left="33"/>
              <w:rPr>
                <w:rFonts w:asciiTheme="minorHAnsi" w:hAnsiTheme="minorHAnsi" w:cstheme="minorHAnsi"/>
                <w:lang w:eastAsia="de-DE"/>
              </w:rPr>
            </w:pPr>
            <w:r w:rsidRPr="00E61405">
              <w:rPr>
                <w:rFonts w:asciiTheme="minorHAnsi" w:hAnsiTheme="minorHAnsi" w:cstheme="minorHAnsi"/>
                <w:lang w:eastAsia="de-DE"/>
              </w:rPr>
              <w:t xml:space="preserve">Dr. Claudia </w:t>
            </w:r>
            <w:proofErr w:type="spellStart"/>
            <w:r w:rsidRPr="00E61405">
              <w:rPr>
                <w:rFonts w:asciiTheme="minorHAnsi" w:hAnsiTheme="minorHAnsi" w:cstheme="minorHAnsi"/>
                <w:lang w:eastAsia="de-DE"/>
              </w:rPr>
              <w:t>Bregulla</w:t>
            </w:r>
            <w:proofErr w:type="spellEnd"/>
            <w:r w:rsidRPr="00E61405">
              <w:rPr>
                <w:rFonts w:asciiTheme="minorHAnsi" w:hAnsiTheme="minorHAnsi" w:cstheme="minorHAnsi"/>
                <w:lang w:eastAsia="de-DE"/>
              </w:rPr>
              <w:t>-Linke</w:t>
            </w:r>
          </w:p>
          <w:tbl>
            <w:tblPr>
              <w:tblW w:w="67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</w:tblGrid>
            <w:tr w:rsidR="00D61D4D" w:rsidRPr="00E61405" w14:paraId="265F103D" w14:textId="77777777" w:rsidTr="00CA0093">
              <w:trPr>
                <w:tblCellSpacing w:w="15" w:type="dxa"/>
              </w:trPr>
              <w:tc>
                <w:tcPr>
                  <w:tcW w:w="66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BC486" w14:textId="77777777" w:rsidR="00D61D4D" w:rsidRPr="00E61405" w:rsidRDefault="00D61D4D" w:rsidP="00D61D4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61405">
                    <w:rPr>
                      <w:rFonts w:cstheme="minorHAnsi"/>
                      <w:sz w:val="18"/>
                      <w:szCs w:val="18"/>
                    </w:rPr>
                    <w:t>Claudia.breli@fachlehrer.org</w:t>
                  </w:r>
                </w:p>
              </w:tc>
            </w:tr>
          </w:tbl>
          <w:p w14:paraId="591A1315" w14:textId="77777777" w:rsidR="0010229E" w:rsidRPr="00E61405" w:rsidRDefault="0010229E" w:rsidP="001D3981">
            <w:pPr>
              <w:rPr>
                <w:rFonts w:asciiTheme="minorHAnsi" w:hAnsiTheme="minorHAnsi" w:cstheme="minorHAnsi"/>
                <w:lang w:eastAsia="de-DE"/>
              </w:rPr>
            </w:pPr>
          </w:p>
        </w:tc>
      </w:tr>
    </w:tbl>
    <w:p w14:paraId="7B4FDA91" w14:textId="77777777" w:rsidR="005235CC" w:rsidRPr="00E61405" w:rsidRDefault="005235CC" w:rsidP="005235CC">
      <w:pPr>
        <w:rPr>
          <w:rFonts w:eastAsia="Times New Roman" w:cstheme="minorHAnsi"/>
          <w:sz w:val="16"/>
          <w:szCs w:val="16"/>
          <w:lang w:eastAsia="de-DE"/>
        </w:rPr>
      </w:pPr>
    </w:p>
    <w:p w14:paraId="07F59D8B" w14:textId="77777777" w:rsidR="005235CC" w:rsidRPr="00E61405" w:rsidRDefault="005235CC" w:rsidP="005235CC">
      <w:pPr>
        <w:rPr>
          <w:rFonts w:eastAsia="Times New Roman" w:cstheme="minorHAnsi"/>
          <w:sz w:val="16"/>
          <w:szCs w:val="16"/>
          <w:lang w:eastAsia="de-DE"/>
        </w:rPr>
      </w:pPr>
    </w:p>
    <w:p w14:paraId="2908C82C" w14:textId="77777777" w:rsidR="005235CC" w:rsidRPr="00E61405" w:rsidRDefault="005235CC" w:rsidP="005235CC">
      <w:pPr>
        <w:rPr>
          <w:rFonts w:eastAsia="Times New Roman" w:cstheme="minorHAnsi"/>
          <w:sz w:val="16"/>
          <w:szCs w:val="16"/>
          <w:lang w:eastAsia="de-DE"/>
        </w:rPr>
      </w:pPr>
    </w:p>
    <w:p w14:paraId="3DF197F3" w14:textId="77777777" w:rsidR="005235CC" w:rsidRPr="00E61405" w:rsidRDefault="005235CC" w:rsidP="005235CC">
      <w:pPr>
        <w:rPr>
          <w:rFonts w:eastAsia="Times New Roman" w:cstheme="minorHAnsi"/>
          <w:sz w:val="16"/>
          <w:szCs w:val="16"/>
          <w:lang w:eastAsia="de-DE"/>
        </w:rPr>
      </w:pPr>
    </w:p>
    <w:p w14:paraId="7DD5CFB7" w14:textId="77777777" w:rsidR="005235CC" w:rsidRPr="005235CC" w:rsidRDefault="005235CC" w:rsidP="005235CC">
      <w:pPr>
        <w:rPr>
          <w:rFonts w:ascii="Helvetica" w:eastAsia="Times New Roman" w:hAnsi="Helvetica" w:cs="Times New Roman"/>
          <w:sz w:val="16"/>
          <w:szCs w:val="16"/>
          <w:lang w:eastAsia="de-DE"/>
        </w:rPr>
      </w:pPr>
    </w:p>
    <w:p w14:paraId="11572553" w14:textId="77777777" w:rsidR="005235CC" w:rsidRPr="005235CC" w:rsidRDefault="005235CC" w:rsidP="005235CC">
      <w:pPr>
        <w:rPr>
          <w:rFonts w:ascii="Helvetica" w:eastAsia="Times New Roman" w:hAnsi="Helvetica" w:cs="Times New Roman"/>
          <w:sz w:val="16"/>
          <w:szCs w:val="16"/>
          <w:lang w:eastAsia="de-DE"/>
        </w:rPr>
      </w:pPr>
    </w:p>
    <w:p w14:paraId="4085B002" w14:textId="77777777" w:rsidR="005235CC" w:rsidRPr="005235CC" w:rsidRDefault="005235CC" w:rsidP="005235CC">
      <w:pPr>
        <w:rPr>
          <w:rFonts w:ascii="Helvetica" w:eastAsia="Times New Roman" w:hAnsi="Helvetica" w:cs="Times New Roman"/>
          <w:sz w:val="16"/>
          <w:szCs w:val="16"/>
          <w:lang w:eastAsia="de-DE"/>
        </w:rPr>
      </w:pPr>
    </w:p>
    <w:sectPr w:rsidR="005235CC" w:rsidRPr="005235CC" w:rsidSect="00D55EDB">
      <w:footerReference w:type="default" r:id="rId10"/>
      <w:pgSz w:w="11906" w:h="16838"/>
      <w:pgMar w:top="851" w:right="1417" w:bottom="568" w:left="868" w:header="708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E25C9" w14:textId="77777777" w:rsidR="00FA3B79" w:rsidRDefault="00FA3B79" w:rsidP="004D136A">
      <w:r>
        <w:separator/>
      </w:r>
    </w:p>
  </w:endnote>
  <w:endnote w:type="continuationSeparator" w:id="0">
    <w:p w14:paraId="32040DA2" w14:textId="77777777" w:rsidR="00FA3B79" w:rsidRDefault="00FA3B79" w:rsidP="004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A000006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11"/>
      <w:gridCol w:w="2835"/>
    </w:tblGrid>
    <w:tr w:rsidR="0010229E" w:rsidRPr="00F148FD" w14:paraId="64F620A1" w14:textId="77777777" w:rsidTr="00873CED">
      <w:trPr>
        <w:trHeight w:val="846"/>
      </w:trPr>
      <w:tc>
        <w:tcPr>
          <w:tcW w:w="5811" w:type="dxa"/>
          <w:tcBorders>
            <w:left w:val="nil"/>
            <w:bottom w:val="nil"/>
            <w:right w:val="nil"/>
          </w:tcBorders>
          <w:vAlign w:val="center"/>
          <w:hideMark/>
        </w:tcPr>
        <w:p w14:paraId="7EF4E578" w14:textId="77777777" w:rsidR="0010229E" w:rsidRPr="00F148FD" w:rsidRDefault="0010229E" w:rsidP="001A3F1A">
          <w:pPr>
            <w:rPr>
              <w:rFonts w:ascii="Helvetica Neue" w:hAnsi="Helvetica Neue"/>
              <w:sz w:val="24"/>
              <w:szCs w:val="24"/>
              <w:lang w:eastAsia="de-DE"/>
            </w:rPr>
          </w:pP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t>Staatsinstitut für die Ausbildung von Fachlehrern, Abt. I</w:t>
          </w: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br/>
            <w:t>Henisiusstraße 1</w:t>
          </w: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br/>
            <w:t>86152 Augsburg</w:t>
          </w:r>
        </w:p>
      </w:tc>
      <w:tc>
        <w:tcPr>
          <w:tcW w:w="2835" w:type="dxa"/>
          <w:tcBorders>
            <w:left w:val="nil"/>
            <w:bottom w:val="nil"/>
            <w:right w:val="nil"/>
          </w:tcBorders>
          <w:vAlign w:val="center"/>
        </w:tcPr>
        <w:p w14:paraId="14142C59" w14:textId="1703D31E" w:rsidR="0010229E" w:rsidRPr="00F148FD" w:rsidRDefault="0010229E" w:rsidP="00CA0093">
          <w:pPr>
            <w:jc w:val="right"/>
            <w:rPr>
              <w:rFonts w:ascii="Helvetica Neue" w:hAnsi="Helvetica Neue"/>
              <w:sz w:val="16"/>
              <w:szCs w:val="16"/>
              <w:lang w:eastAsia="de-DE"/>
            </w:rPr>
          </w:pP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t>Telefon</w:t>
          </w: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tab/>
            <w:t>0821 242279-0</w:t>
          </w: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br/>
            <w:t>Telefax</w:t>
          </w: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tab/>
            <w:t>0821 242279-13</w:t>
          </w: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br/>
          </w:r>
          <w:hyperlink r:id="rId1" w:history="1">
            <w:r w:rsidR="00CA0093" w:rsidRPr="00C839F0">
              <w:rPr>
                <w:rStyle w:val="Hyperlink"/>
                <w:rFonts w:ascii="Helvetica Neue" w:hAnsi="Helvetica Neue"/>
                <w:sz w:val="16"/>
                <w:szCs w:val="16"/>
                <w:lang w:eastAsia="de-DE"/>
              </w:rPr>
              <w:t>info@fachlehrer.org</w:t>
            </w:r>
          </w:hyperlink>
        </w:p>
      </w:tc>
    </w:tr>
    <w:tr w:rsidR="0010229E" w:rsidRPr="00F148FD" w14:paraId="1DDA393C" w14:textId="77777777" w:rsidTr="00873CED">
      <w:tc>
        <w:tcPr>
          <w:tcW w:w="5811" w:type="dxa"/>
        </w:tcPr>
        <w:p w14:paraId="514EB992" w14:textId="33EDF49B" w:rsidR="0010229E" w:rsidRPr="00F148FD" w:rsidRDefault="0010229E" w:rsidP="009302E6">
          <w:pPr>
            <w:rPr>
              <w:rFonts w:ascii="Helvetica Neue" w:hAnsi="Helvetica Neue"/>
              <w:sz w:val="16"/>
              <w:szCs w:val="16"/>
              <w:lang w:eastAsia="de-DE"/>
            </w:rPr>
          </w:pP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t>Name des Leiters</w:t>
          </w:r>
          <w:r w:rsidRPr="00F148FD">
            <w:rPr>
              <w:rFonts w:ascii="Helvetica Neue" w:hAnsi="Helvetica Neue"/>
              <w:sz w:val="16"/>
              <w:szCs w:val="16"/>
              <w:lang w:eastAsia="de-DE"/>
            </w:rPr>
            <w:tab/>
          </w:r>
          <w:r w:rsidR="001D3981">
            <w:rPr>
              <w:rFonts w:ascii="Helvetica Neue" w:hAnsi="Helvetica Neue"/>
              <w:sz w:val="16"/>
              <w:szCs w:val="16"/>
              <w:lang w:eastAsia="de-DE"/>
            </w:rPr>
            <w:t>Ernst Kröner</w:t>
          </w:r>
          <w:r w:rsidR="005235CC">
            <w:rPr>
              <w:rFonts w:ascii="Helvetica Neue" w:hAnsi="Helvetica Neue"/>
              <w:sz w:val="16"/>
              <w:szCs w:val="16"/>
              <w:lang w:eastAsia="de-DE"/>
            </w:rPr>
            <w:t xml:space="preserve">, </w:t>
          </w:r>
          <w:proofErr w:type="spellStart"/>
          <w:r w:rsidR="005235CC">
            <w:rPr>
              <w:rFonts w:ascii="Helvetica Neue" w:hAnsi="Helvetica Neue"/>
              <w:sz w:val="16"/>
              <w:szCs w:val="16"/>
              <w:lang w:eastAsia="de-DE"/>
            </w:rPr>
            <w:t>OStD</w:t>
          </w:r>
          <w:proofErr w:type="spellEnd"/>
        </w:p>
      </w:tc>
      <w:tc>
        <w:tcPr>
          <w:tcW w:w="2835" w:type="dxa"/>
        </w:tcPr>
        <w:p w14:paraId="54320442" w14:textId="0CBAAAA1" w:rsidR="001F5E24" w:rsidRPr="00F148FD" w:rsidRDefault="00CA0093" w:rsidP="00CA0093">
          <w:pPr>
            <w:jc w:val="right"/>
            <w:rPr>
              <w:rFonts w:ascii="Helvetica Neue" w:hAnsi="Helvetica Neue"/>
            </w:rPr>
          </w:pPr>
          <w:r>
            <w:rPr>
              <w:rFonts w:ascii="Helvetica Neue" w:hAnsi="Helvetica Neue"/>
              <w:sz w:val="16"/>
              <w:szCs w:val="16"/>
              <w:lang w:eastAsia="de-DE"/>
            </w:rPr>
            <w:t>www.fachlehrer.org</w:t>
          </w:r>
        </w:p>
      </w:tc>
    </w:tr>
  </w:tbl>
  <w:p w14:paraId="57D283CB" w14:textId="77777777" w:rsidR="004D136A" w:rsidRPr="001F5E24" w:rsidRDefault="004D136A" w:rsidP="00D55EDB">
    <w:pPr>
      <w:pStyle w:val="Fuzeile"/>
      <w:rPr>
        <w:rFonts w:ascii="Helvetica Neue" w:hAnsi="Helvetica Neue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45FD" w14:textId="77777777" w:rsidR="00FA3B79" w:rsidRDefault="00FA3B79" w:rsidP="004D136A">
      <w:r>
        <w:separator/>
      </w:r>
    </w:p>
  </w:footnote>
  <w:footnote w:type="continuationSeparator" w:id="0">
    <w:p w14:paraId="0F7C19E0" w14:textId="77777777" w:rsidR="00FA3B79" w:rsidRDefault="00FA3B79" w:rsidP="004D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7016"/>
    <w:multiLevelType w:val="hybridMultilevel"/>
    <w:tmpl w:val="7904104C"/>
    <w:lvl w:ilvl="0" w:tplc="7F42870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D15"/>
    <w:multiLevelType w:val="hybridMultilevel"/>
    <w:tmpl w:val="0FFCB6E8"/>
    <w:lvl w:ilvl="0" w:tplc="0407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20E5117"/>
    <w:multiLevelType w:val="hybridMultilevel"/>
    <w:tmpl w:val="52FC0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3762"/>
    <w:multiLevelType w:val="hybridMultilevel"/>
    <w:tmpl w:val="AFB09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734DC"/>
    <w:multiLevelType w:val="hybridMultilevel"/>
    <w:tmpl w:val="543E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576D"/>
    <w:multiLevelType w:val="hybridMultilevel"/>
    <w:tmpl w:val="C6F43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0"/>
    <w:rsid w:val="0001717C"/>
    <w:rsid w:val="00062607"/>
    <w:rsid w:val="000E522A"/>
    <w:rsid w:val="0010229E"/>
    <w:rsid w:val="001530A7"/>
    <w:rsid w:val="0018682A"/>
    <w:rsid w:val="0019173D"/>
    <w:rsid w:val="001D3981"/>
    <w:rsid w:val="001F5E24"/>
    <w:rsid w:val="00222703"/>
    <w:rsid w:val="0025303D"/>
    <w:rsid w:val="00272D45"/>
    <w:rsid w:val="002820F1"/>
    <w:rsid w:val="002C46D7"/>
    <w:rsid w:val="002E127C"/>
    <w:rsid w:val="00310C0B"/>
    <w:rsid w:val="0031191C"/>
    <w:rsid w:val="003B0F8A"/>
    <w:rsid w:val="00430F90"/>
    <w:rsid w:val="00433EF6"/>
    <w:rsid w:val="00452447"/>
    <w:rsid w:val="004654AA"/>
    <w:rsid w:val="004A04EC"/>
    <w:rsid w:val="004C2577"/>
    <w:rsid w:val="004D136A"/>
    <w:rsid w:val="004E4D3F"/>
    <w:rsid w:val="005235CC"/>
    <w:rsid w:val="00570991"/>
    <w:rsid w:val="005752EA"/>
    <w:rsid w:val="00585151"/>
    <w:rsid w:val="005E49BF"/>
    <w:rsid w:val="006B4228"/>
    <w:rsid w:val="006C7BD5"/>
    <w:rsid w:val="00711108"/>
    <w:rsid w:val="00726B4C"/>
    <w:rsid w:val="007701CE"/>
    <w:rsid w:val="008127A4"/>
    <w:rsid w:val="00824422"/>
    <w:rsid w:val="00833282"/>
    <w:rsid w:val="00846DA7"/>
    <w:rsid w:val="00873CED"/>
    <w:rsid w:val="008A0392"/>
    <w:rsid w:val="00903A1B"/>
    <w:rsid w:val="009044EF"/>
    <w:rsid w:val="009302E6"/>
    <w:rsid w:val="00985270"/>
    <w:rsid w:val="00996833"/>
    <w:rsid w:val="009B0DFF"/>
    <w:rsid w:val="00A137C5"/>
    <w:rsid w:val="00A3446A"/>
    <w:rsid w:val="00A951FA"/>
    <w:rsid w:val="00AD4386"/>
    <w:rsid w:val="00BB73DC"/>
    <w:rsid w:val="00BF1F34"/>
    <w:rsid w:val="00C154B9"/>
    <w:rsid w:val="00C6424F"/>
    <w:rsid w:val="00C7199D"/>
    <w:rsid w:val="00CA0093"/>
    <w:rsid w:val="00CF2238"/>
    <w:rsid w:val="00D20773"/>
    <w:rsid w:val="00D55EDB"/>
    <w:rsid w:val="00D56DB8"/>
    <w:rsid w:val="00D61D4D"/>
    <w:rsid w:val="00DB59FB"/>
    <w:rsid w:val="00E1012D"/>
    <w:rsid w:val="00E40F25"/>
    <w:rsid w:val="00E61405"/>
    <w:rsid w:val="00E94F50"/>
    <w:rsid w:val="00ED5740"/>
    <w:rsid w:val="00F148FD"/>
    <w:rsid w:val="00F151BE"/>
    <w:rsid w:val="00F45A5F"/>
    <w:rsid w:val="00F66E0E"/>
    <w:rsid w:val="00F95067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8B6F3B"/>
  <w15:docId w15:val="{2A95C8E4-CA6D-4693-8BC5-A73E03F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1B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51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1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1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1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136A"/>
  </w:style>
  <w:style w:type="paragraph" w:styleId="Fuzeile">
    <w:name w:val="footer"/>
    <w:basedOn w:val="Standard"/>
    <w:link w:val="FuzeileZchn"/>
    <w:uiPriority w:val="99"/>
    <w:unhideWhenUsed/>
    <w:rsid w:val="004D13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136A"/>
  </w:style>
  <w:style w:type="table" w:styleId="HelleSchattierung-Akzent1">
    <w:name w:val="Light Shading Accent 1"/>
    <w:basedOn w:val="NormaleTabelle"/>
    <w:uiPriority w:val="60"/>
    <w:rsid w:val="00D55E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dotted" w:sz="4" w:space="0" w:color="auto"/>
        <w:bottom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DB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D5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39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F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hlehr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chlehr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Temp1_LOGO%20NEU-Kollegium-112013.zip\LOGO%20NEU-Kollegium-112013\Vorlagen\Briefkopf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7578-083D-476F-8C6A-C5C265E2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neu.dotx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StInst-Augsburg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Marion Ditz</cp:lastModifiedBy>
  <cp:revision>2</cp:revision>
  <cp:lastPrinted>2021-09-06T09:26:00Z</cp:lastPrinted>
  <dcterms:created xsi:type="dcterms:W3CDTF">2021-09-06T09:26:00Z</dcterms:created>
  <dcterms:modified xsi:type="dcterms:W3CDTF">2021-09-06T09:26:00Z</dcterms:modified>
</cp:coreProperties>
</file>