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AA" w:rsidRDefault="002F14AA">
      <w:pPr>
        <w:rPr>
          <w:sz w:val="28"/>
          <w:szCs w:val="28"/>
        </w:rPr>
      </w:pPr>
    </w:p>
    <w:p w:rsidR="002F14AA" w:rsidRPr="0011572E" w:rsidRDefault="002F14AA" w:rsidP="009901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/>
        <w:rPr>
          <w:b/>
          <w:bCs/>
          <w:sz w:val="32"/>
          <w:szCs w:val="32"/>
        </w:rPr>
      </w:pPr>
      <w:r w:rsidRPr="0011572E">
        <w:rPr>
          <w:b/>
          <w:bCs/>
          <w:sz w:val="32"/>
          <w:szCs w:val="32"/>
        </w:rPr>
        <w:t>Giovanni Boccaccio: Die Kraniche</w:t>
      </w:r>
    </w:p>
    <w:p w:rsidR="002F14AA" w:rsidRPr="00990151" w:rsidRDefault="002F14AA" w:rsidP="0011572E">
      <w:pPr>
        <w:spacing w:line="360" w:lineRule="auto"/>
        <w:rPr>
          <w:i/>
          <w:iCs/>
          <w:sz w:val="28"/>
          <w:szCs w:val="28"/>
        </w:rPr>
      </w:pPr>
      <w:r w:rsidRPr="00990151">
        <w:rPr>
          <w:i/>
          <w:iCs/>
          <w:sz w:val="28"/>
          <w:szCs w:val="28"/>
        </w:rPr>
        <w:t>Bring die einzelnen Sätze der Textzusammenfassung  in die richtige Reihenfolge</w:t>
      </w:r>
      <w:r>
        <w:rPr>
          <w:i/>
          <w:iCs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8912"/>
      </w:tblGrid>
      <w:tr w:rsidR="002F14AA" w:rsidRPr="00E22059" w:rsidTr="00E22059">
        <w:tc>
          <w:tcPr>
            <w:tcW w:w="846" w:type="dxa"/>
          </w:tcPr>
          <w:p w:rsidR="002F14AA" w:rsidRPr="00E22059" w:rsidRDefault="002F14AA" w:rsidP="00E220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12" w:type="dxa"/>
          </w:tcPr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22059">
              <w:rPr>
                <w:rFonts w:ascii="Comic Sans MS" w:hAnsi="Comic Sans MS"/>
                <w:sz w:val="28"/>
                <w:szCs w:val="28"/>
              </w:rPr>
              <w:t>Gianfiliazzo bemerkt es, und so kommt es zum Streit zwischen ihm und dem Koch.</w:t>
            </w:r>
          </w:p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14AA" w:rsidRPr="00E22059" w:rsidTr="00E22059">
        <w:tc>
          <w:tcPr>
            <w:tcW w:w="846" w:type="dxa"/>
          </w:tcPr>
          <w:p w:rsidR="002F14AA" w:rsidRPr="00E22059" w:rsidRDefault="002F14AA" w:rsidP="00E220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12" w:type="dxa"/>
          </w:tcPr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22059">
              <w:rPr>
                <w:rFonts w:ascii="Comic Sans MS" w:hAnsi="Comic Sans MS"/>
                <w:sz w:val="28"/>
                <w:szCs w:val="28"/>
              </w:rPr>
              <w:t>Nachdem Chichibio meint, das</w:t>
            </w:r>
            <w:r>
              <w:rPr>
                <w:rFonts w:ascii="Comic Sans MS" w:hAnsi="Comic Sans MS"/>
                <w:sz w:val="28"/>
                <w:szCs w:val="28"/>
              </w:rPr>
              <w:t>s Kraniche nur ein Bein hätten</w:t>
            </w:r>
            <w:r w:rsidRPr="00E22059">
              <w:rPr>
                <w:rFonts w:ascii="Comic Sans MS" w:hAnsi="Comic Sans MS"/>
                <w:sz w:val="28"/>
                <w:szCs w:val="28"/>
              </w:rPr>
              <w:t xml:space="preserve">, soll </w:t>
            </w:r>
            <w:r>
              <w:rPr>
                <w:rFonts w:ascii="Comic Sans MS" w:hAnsi="Comic Sans MS"/>
                <w:sz w:val="28"/>
                <w:szCs w:val="28"/>
              </w:rPr>
              <w:t xml:space="preserve">er </w:t>
            </w:r>
            <w:r w:rsidRPr="00E22059">
              <w:rPr>
                <w:rFonts w:ascii="Comic Sans MS" w:hAnsi="Comic Sans MS"/>
                <w:sz w:val="28"/>
                <w:szCs w:val="28"/>
              </w:rPr>
              <w:t xml:space="preserve">am nächsten Tag seinem Herrn, der wegen des Gastes keinen Streit mehr will, Kraniche </w:t>
            </w:r>
            <w:r>
              <w:rPr>
                <w:rFonts w:ascii="Comic Sans MS" w:hAnsi="Comic Sans MS"/>
                <w:sz w:val="28"/>
                <w:szCs w:val="28"/>
              </w:rPr>
              <w:t xml:space="preserve">mit </w:t>
            </w:r>
            <w:r w:rsidRPr="00E22059">
              <w:rPr>
                <w:rFonts w:ascii="Comic Sans MS" w:hAnsi="Comic Sans MS"/>
                <w:sz w:val="28"/>
                <w:szCs w:val="28"/>
              </w:rPr>
              <w:t>einem Bein zeigen, ansonsten gäbe es eine schwere Strafe.</w:t>
            </w:r>
          </w:p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14AA" w:rsidRPr="00E22059" w:rsidTr="00E22059">
        <w:tc>
          <w:tcPr>
            <w:tcW w:w="846" w:type="dxa"/>
          </w:tcPr>
          <w:p w:rsidR="002F14AA" w:rsidRPr="00E22059" w:rsidRDefault="002F14AA" w:rsidP="00E220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12" w:type="dxa"/>
          </w:tcPr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22059">
              <w:rPr>
                <w:rFonts w:ascii="Comic Sans MS" w:hAnsi="Comic Sans MS"/>
                <w:sz w:val="28"/>
                <w:szCs w:val="28"/>
              </w:rPr>
              <w:t>Chichibio ist der Koch des edlen Herrn Currado Gianfiliazzo.</w:t>
            </w:r>
          </w:p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14AA" w:rsidRPr="00E22059" w:rsidTr="00E22059">
        <w:tc>
          <w:tcPr>
            <w:tcW w:w="846" w:type="dxa"/>
          </w:tcPr>
          <w:p w:rsidR="002F14AA" w:rsidRPr="00E22059" w:rsidRDefault="002F14AA" w:rsidP="00E220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12" w:type="dxa"/>
          </w:tcPr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22059">
              <w:rPr>
                <w:rFonts w:ascii="Comic Sans MS" w:hAnsi="Comic Sans MS"/>
                <w:sz w:val="28"/>
                <w:szCs w:val="28"/>
              </w:rPr>
              <w:t>Chichibio antwortet daraufhin, dass sein Herr abends den Kranich nicht aufgeschreckt habe und deshalb das zweite Bein nicht habe sehen können.</w:t>
            </w:r>
          </w:p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14AA" w:rsidRPr="00E22059" w:rsidTr="00E22059">
        <w:tc>
          <w:tcPr>
            <w:tcW w:w="846" w:type="dxa"/>
          </w:tcPr>
          <w:p w:rsidR="002F14AA" w:rsidRPr="00E22059" w:rsidRDefault="002F14AA" w:rsidP="00E220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12" w:type="dxa"/>
          </w:tcPr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22059">
              <w:rPr>
                <w:rFonts w:ascii="Comic Sans MS" w:hAnsi="Comic Sans MS"/>
                <w:sz w:val="28"/>
                <w:szCs w:val="28"/>
              </w:rPr>
              <w:t xml:space="preserve">Da der Kranich herrlich duftet, kommt Brunetta, die Chichibio heftig liebt, in die Küche </w:t>
            </w:r>
            <w:r>
              <w:rPr>
                <w:rFonts w:ascii="Comic Sans MS" w:hAnsi="Comic Sans MS"/>
                <w:sz w:val="28"/>
                <w:szCs w:val="28"/>
              </w:rPr>
              <w:t xml:space="preserve">und </w:t>
            </w:r>
            <w:r w:rsidRPr="00E22059">
              <w:rPr>
                <w:rFonts w:ascii="Comic Sans MS" w:hAnsi="Comic Sans MS"/>
                <w:sz w:val="28"/>
                <w:szCs w:val="28"/>
              </w:rPr>
              <w:t>will eine Keule.</w:t>
            </w:r>
          </w:p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14AA" w:rsidRPr="00E22059" w:rsidTr="00E22059">
        <w:tc>
          <w:tcPr>
            <w:tcW w:w="846" w:type="dxa"/>
          </w:tcPr>
          <w:p w:rsidR="002F14AA" w:rsidRPr="00E22059" w:rsidRDefault="002F14AA" w:rsidP="00E220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12" w:type="dxa"/>
          </w:tcPr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22059">
              <w:rPr>
                <w:rFonts w:ascii="Comic Sans MS" w:hAnsi="Comic Sans MS"/>
                <w:sz w:val="28"/>
                <w:szCs w:val="28"/>
              </w:rPr>
              <w:t>Am nächsten Tag reiten die beiden zum Fluss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E22059">
              <w:rPr>
                <w:rFonts w:ascii="Comic Sans MS" w:hAnsi="Comic Sans MS"/>
                <w:sz w:val="28"/>
                <w:szCs w:val="28"/>
              </w:rPr>
              <w:t>und sehen Kraniche auf einem Bein stehen.</w:t>
            </w:r>
          </w:p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14AA" w:rsidRPr="00E22059" w:rsidTr="00E22059">
        <w:tc>
          <w:tcPr>
            <w:tcW w:w="846" w:type="dxa"/>
          </w:tcPr>
          <w:p w:rsidR="002F14AA" w:rsidRPr="00E22059" w:rsidRDefault="002F14AA" w:rsidP="00E220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12" w:type="dxa"/>
          </w:tcPr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22059">
              <w:rPr>
                <w:rFonts w:ascii="Comic Sans MS" w:hAnsi="Comic Sans MS"/>
                <w:sz w:val="28"/>
                <w:szCs w:val="28"/>
              </w:rPr>
              <w:t>Diese Antwort gefällt Gianfiliazzo so, dass er seinen Koch nicht bestraft.</w:t>
            </w:r>
          </w:p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14AA" w:rsidRPr="00E22059" w:rsidTr="00E22059">
        <w:tc>
          <w:tcPr>
            <w:tcW w:w="846" w:type="dxa"/>
          </w:tcPr>
          <w:p w:rsidR="002F14AA" w:rsidRPr="00E22059" w:rsidRDefault="002F14AA" w:rsidP="00E220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12" w:type="dxa"/>
          </w:tcPr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22059">
              <w:rPr>
                <w:rFonts w:ascii="Comic Sans MS" w:hAnsi="Comic Sans MS"/>
                <w:sz w:val="28"/>
                <w:szCs w:val="28"/>
              </w:rPr>
              <w:t>Eines Tages kommt ein Gast und der Koch soll einen Kranich zubereiten.</w:t>
            </w:r>
          </w:p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14AA" w:rsidRPr="00E22059" w:rsidTr="00E22059">
        <w:tc>
          <w:tcPr>
            <w:tcW w:w="846" w:type="dxa"/>
          </w:tcPr>
          <w:p w:rsidR="002F14AA" w:rsidRPr="00E22059" w:rsidRDefault="002F14AA" w:rsidP="00E220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12" w:type="dxa"/>
          </w:tcPr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22059">
              <w:rPr>
                <w:rFonts w:ascii="Comic Sans MS" w:hAnsi="Comic Sans MS"/>
                <w:sz w:val="28"/>
                <w:szCs w:val="28"/>
              </w:rPr>
              <w:t>Nach kurzem Streit gibt ihr der Koch eine und serviert den Kranich mit nur einem Bein.</w:t>
            </w:r>
          </w:p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F14AA" w:rsidRPr="00E22059" w:rsidTr="00E22059">
        <w:tc>
          <w:tcPr>
            <w:tcW w:w="846" w:type="dxa"/>
          </w:tcPr>
          <w:p w:rsidR="002F14AA" w:rsidRPr="00E22059" w:rsidRDefault="002F14AA" w:rsidP="00E220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8912" w:type="dxa"/>
          </w:tcPr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E22059">
              <w:rPr>
                <w:rFonts w:ascii="Comic Sans MS" w:hAnsi="Comic Sans MS"/>
                <w:sz w:val="28"/>
                <w:szCs w:val="28"/>
              </w:rPr>
              <w:t xml:space="preserve">Chichibio meint, dass er mit seiner Aussage am Abend davor recht </w:t>
            </w:r>
            <w:r>
              <w:rPr>
                <w:rFonts w:ascii="Comic Sans MS" w:hAnsi="Comic Sans MS"/>
                <w:sz w:val="28"/>
                <w:szCs w:val="28"/>
              </w:rPr>
              <w:t xml:space="preserve">gehabt </w:t>
            </w:r>
            <w:r w:rsidRPr="00E22059">
              <w:rPr>
                <w:rFonts w:ascii="Comic Sans MS" w:hAnsi="Comic Sans MS"/>
                <w:sz w:val="28"/>
                <w:szCs w:val="28"/>
              </w:rPr>
              <w:t>habe, aber Gianfiliazzo scheucht die Kraniche auf, so dass man ihr zweites Bein sehen kann.</w:t>
            </w:r>
          </w:p>
          <w:p w:rsidR="002F14AA" w:rsidRPr="00E22059" w:rsidRDefault="002F14AA" w:rsidP="00E22059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2F14AA" w:rsidRDefault="002F14AA">
      <w:pPr>
        <w:rPr>
          <w:sz w:val="28"/>
          <w:szCs w:val="28"/>
        </w:rPr>
      </w:pPr>
    </w:p>
    <w:p w:rsidR="002F14AA" w:rsidRPr="00E0605B" w:rsidRDefault="002F14AA">
      <w:pPr>
        <w:rPr>
          <w:sz w:val="32"/>
          <w:szCs w:val="32"/>
        </w:rPr>
      </w:pPr>
    </w:p>
    <w:sectPr w:rsidR="002F14AA" w:rsidRPr="00E0605B" w:rsidSect="00990151">
      <w:pgSz w:w="11906" w:h="16838"/>
      <w:pgMar w:top="567" w:right="720" w:bottom="454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1C7"/>
    <w:rsid w:val="0011572E"/>
    <w:rsid w:val="002F14AA"/>
    <w:rsid w:val="003C4953"/>
    <w:rsid w:val="003F3E06"/>
    <w:rsid w:val="004C064E"/>
    <w:rsid w:val="00990151"/>
    <w:rsid w:val="00B57DC3"/>
    <w:rsid w:val="00D431C7"/>
    <w:rsid w:val="00DC0301"/>
    <w:rsid w:val="00E0605B"/>
    <w:rsid w:val="00E22059"/>
    <w:rsid w:val="00F3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D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01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169</Words>
  <Characters>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Giovanni Boccaccio: Die Kraniche</dc:title>
  <dc:subject/>
  <dc:creator>Schott Tanja</dc:creator>
  <cp:keywords/>
  <dc:description/>
  <cp:lastModifiedBy>Schott</cp:lastModifiedBy>
  <cp:revision>3</cp:revision>
  <cp:lastPrinted>2020-12-03T20:46:00Z</cp:lastPrinted>
  <dcterms:created xsi:type="dcterms:W3CDTF">2020-12-03T20:47:00Z</dcterms:created>
  <dcterms:modified xsi:type="dcterms:W3CDTF">2020-12-03T20:49:00Z</dcterms:modified>
</cp:coreProperties>
</file>