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6153B" w14:textId="77777777" w:rsidR="00E871B0" w:rsidRDefault="00E871B0" w:rsidP="00E871B0">
      <w:pPr>
        <w:pBdr>
          <w:top w:val="double" w:sz="6" w:space="1" w:color="auto"/>
          <w:left w:val="double" w:sz="6" w:space="1" w:color="auto"/>
          <w:bottom w:val="double" w:sz="6" w:space="1" w:color="auto"/>
          <w:right w:val="double" w:sz="6" w:space="1" w:color="auto"/>
          <w:between w:val="double" w:sz="6" w:space="1" w:color="auto"/>
        </w:pBdr>
        <w:tabs>
          <w:tab w:val="left" w:pos="5529"/>
          <w:tab w:val="left" w:pos="7088"/>
        </w:tabs>
        <w:spacing w:line="360" w:lineRule="atLeast"/>
        <w:rPr>
          <w:rFonts w:ascii="PosterBodoni BT" w:hAnsi="PosterBodoni BT"/>
          <w:b/>
        </w:rPr>
      </w:pPr>
      <w:r>
        <w:rPr>
          <w:rFonts w:ascii="PosterBodoni BT" w:hAnsi="PosterBodoni BT"/>
          <w:b/>
          <w:sz w:val="18"/>
        </w:rPr>
        <w:t>NAME:</w:t>
      </w:r>
      <w:r>
        <w:rPr>
          <w:rFonts w:ascii="PosterBodoni BT" w:hAnsi="PosterBodoni BT"/>
          <w:b/>
          <w:sz w:val="18"/>
        </w:rPr>
        <w:tab/>
        <w:t>KLASSE:</w:t>
      </w:r>
      <w:r>
        <w:rPr>
          <w:rFonts w:ascii="PosterBodoni BT" w:hAnsi="PosterBodoni BT"/>
          <w:b/>
        </w:rPr>
        <w:t xml:space="preserve"> </w:t>
      </w:r>
      <w:r>
        <w:rPr>
          <w:rFonts w:ascii="PosterBodoni BT" w:hAnsi="PosterBodoni BT"/>
          <w:b/>
        </w:rPr>
        <w:tab/>
      </w:r>
      <w:r>
        <w:rPr>
          <w:rFonts w:ascii="PosterBodoni BT" w:hAnsi="PosterBodoni BT"/>
          <w:b/>
          <w:sz w:val="18"/>
        </w:rPr>
        <w:t xml:space="preserve">DATUM: </w:t>
      </w:r>
    </w:p>
    <w:p w14:paraId="528964B4" w14:textId="77777777" w:rsidR="00E871B0" w:rsidRDefault="00E871B0" w:rsidP="00E871B0">
      <w:pPr>
        <w:pBdr>
          <w:top w:val="double" w:sz="6" w:space="1" w:color="auto"/>
          <w:left w:val="double" w:sz="6" w:space="1" w:color="auto"/>
          <w:bottom w:val="double" w:sz="6" w:space="1" w:color="auto"/>
          <w:right w:val="double" w:sz="6" w:space="1" w:color="auto"/>
          <w:between w:val="double" w:sz="6" w:space="1" w:color="auto"/>
        </w:pBdr>
        <w:tabs>
          <w:tab w:val="left" w:pos="6634"/>
        </w:tabs>
        <w:spacing w:line="360" w:lineRule="atLeast"/>
        <w:jc w:val="center"/>
        <w:rPr>
          <w:rFonts w:ascii="PosterBodoni BT" w:hAnsi="PosterBodoni BT"/>
          <w:b/>
          <w:sz w:val="26"/>
        </w:rPr>
      </w:pPr>
      <w:r>
        <w:rPr>
          <w:rFonts w:ascii="PosterBodoni BT" w:hAnsi="PosterBodoni BT"/>
          <w:b/>
          <w:sz w:val="26"/>
        </w:rPr>
        <w:t>Arbeitsblatt zur Informationstechnologie - Schreibregeln</w:t>
      </w:r>
    </w:p>
    <w:p w14:paraId="7BE93949" w14:textId="77777777" w:rsidR="00E871B0" w:rsidRDefault="00E871B0" w:rsidP="00E871B0"/>
    <w:p w14:paraId="3D4794F0" w14:textId="77777777" w:rsidR="00E871B0" w:rsidRDefault="00E871B0" w:rsidP="00E871B0"/>
    <w:p w14:paraId="7E2998EB" w14:textId="77777777" w:rsidR="00A6418B" w:rsidRPr="00313CFA" w:rsidRDefault="00D74AED" w:rsidP="00313CFA">
      <w:pPr>
        <w:spacing w:line="276" w:lineRule="auto"/>
        <w:rPr>
          <w:rFonts w:ascii="Arial" w:hAnsi="Arial" w:cs="Arial"/>
          <w:b/>
          <w:bCs/>
        </w:rPr>
      </w:pPr>
      <w:r>
        <w:rPr>
          <w:rFonts w:ascii="Arial" w:hAnsi="Arial" w:cs="Arial"/>
          <w:b/>
          <w:bCs/>
        </w:rPr>
        <w:t>Klicke mit der Maus jeweils auf das graue Kästchen hinter den Sätzen und w</w:t>
      </w:r>
      <w:r w:rsidR="0029661B">
        <w:rPr>
          <w:rFonts w:ascii="Arial" w:hAnsi="Arial" w:cs="Arial"/>
          <w:b/>
          <w:bCs/>
        </w:rPr>
        <w:t>ähle mit dem Auswahlpfeil aus, welche</w:t>
      </w:r>
      <w:r w:rsidR="00313CFA" w:rsidRPr="00313CFA">
        <w:rPr>
          <w:rFonts w:ascii="Arial" w:hAnsi="Arial" w:cs="Arial"/>
          <w:b/>
          <w:bCs/>
        </w:rPr>
        <w:t xml:space="preserve"> Anwendungsvariante </w:t>
      </w:r>
      <w:r w:rsidR="0029661B">
        <w:rPr>
          <w:rFonts w:ascii="Arial" w:hAnsi="Arial" w:cs="Arial"/>
          <w:b/>
          <w:bCs/>
        </w:rPr>
        <w:t>vorliegt</w:t>
      </w:r>
      <w:r w:rsidR="00313CFA" w:rsidRPr="00313CFA">
        <w:rPr>
          <w:rFonts w:ascii="Arial" w:hAnsi="Arial" w:cs="Arial"/>
          <w:b/>
          <w:bCs/>
        </w:rPr>
        <w:t xml:space="preserve">. </w:t>
      </w:r>
      <w:r w:rsidR="0029661B">
        <w:rPr>
          <w:rFonts w:ascii="Arial" w:hAnsi="Arial" w:cs="Arial"/>
          <w:b/>
          <w:bCs/>
        </w:rPr>
        <w:t>Schreibe die Sätze anschließend fehlerfrei ab.</w:t>
      </w:r>
    </w:p>
    <w:p w14:paraId="1CDC787E" w14:textId="77777777" w:rsidR="00313CFA" w:rsidRDefault="00313CFA" w:rsidP="00C75DE5">
      <w:pPr>
        <w:spacing w:line="360" w:lineRule="auto"/>
      </w:pPr>
    </w:p>
    <w:p w14:paraId="51073CD5" w14:textId="77777777" w:rsidR="0029661B" w:rsidRDefault="0029661B" w:rsidP="00C75DE5">
      <w:pPr>
        <w:tabs>
          <w:tab w:val="left" w:pos="709"/>
          <w:tab w:val="left" w:pos="993"/>
        </w:tabs>
        <w:spacing w:line="360" w:lineRule="auto"/>
        <w:rPr>
          <w:rFonts w:ascii="Arial" w:hAnsi="Arial" w:cs="Arial"/>
        </w:rPr>
      </w:pPr>
      <w:r w:rsidRPr="0029661B">
        <w:rPr>
          <w:rFonts w:ascii="Arial" w:hAnsi="Arial" w:cs="Arial"/>
        </w:rPr>
        <w:t>GS</w:t>
      </w:r>
      <w:r w:rsidR="00C75DE5">
        <w:rPr>
          <w:rFonts w:ascii="Arial" w:hAnsi="Arial" w:cs="Arial"/>
        </w:rPr>
        <w:tab/>
      </w:r>
      <w:r w:rsidRPr="0029661B">
        <w:rPr>
          <w:rFonts w:ascii="Arial" w:hAnsi="Arial" w:cs="Arial"/>
        </w:rPr>
        <w:t>=</w:t>
      </w:r>
      <w:r w:rsidR="00C75DE5">
        <w:rPr>
          <w:rFonts w:ascii="Arial" w:hAnsi="Arial" w:cs="Arial"/>
        </w:rPr>
        <w:tab/>
      </w:r>
      <w:r w:rsidRPr="0029661B">
        <w:rPr>
          <w:rFonts w:ascii="Arial" w:hAnsi="Arial" w:cs="Arial"/>
        </w:rPr>
        <w:t>Gedankenstrich</w:t>
      </w:r>
    </w:p>
    <w:p w14:paraId="1DB5A706" w14:textId="77777777" w:rsidR="0029661B" w:rsidRDefault="0029661B" w:rsidP="00C75DE5">
      <w:pPr>
        <w:tabs>
          <w:tab w:val="left" w:pos="709"/>
          <w:tab w:val="left" w:pos="993"/>
        </w:tabs>
        <w:spacing w:line="360" w:lineRule="auto"/>
        <w:rPr>
          <w:rFonts w:ascii="Arial" w:hAnsi="Arial" w:cs="Arial"/>
        </w:rPr>
      </w:pPr>
      <w:r w:rsidRPr="0029661B">
        <w:rPr>
          <w:rFonts w:ascii="Arial" w:hAnsi="Arial" w:cs="Arial"/>
        </w:rPr>
        <w:t>BS</w:t>
      </w:r>
      <w:r w:rsidR="00C75DE5">
        <w:rPr>
          <w:rFonts w:ascii="Arial" w:hAnsi="Arial" w:cs="Arial"/>
        </w:rPr>
        <w:tab/>
      </w:r>
      <w:r w:rsidRPr="0029661B">
        <w:rPr>
          <w:rFonts w:ascii="Arial" w:hAnsi="Arial" w:cs="Arial"/>
        </w:rPr>
        <w:t>=</w:t>
      </w:r>
      <w:r w:rsidR="00C75DE5">
        <w:rPr>
          <w:rFonts w:ascii="Arial" w:hAnsi="Arial" w:cs="Arial"/>
        </w:rPr>
        <w:tab/>
      </w:r>
      <w:r w:rsidRPr="0029661B">
        <w:rPr>
          <w:rFonts w:ascii="Arial" w:hAnsi="Arial" w:cs="Arial"/>
        </w:rPr>
        <w:t>Bindestrich</w:t>
      </w:r>
    </w:p>
    <w:p w14:paraId="5CD55D61" w14:textId="77777777" w:rsidR="0029661B" w:rsidRDefault="0029661B" w:rsidP="00C75DE5">
      <w:pPr>
        <w:tabs>
          <w:tab w:val="left" w:pos="709"/>
          <w:tab w:val="left" w:pos="993"/>
        </w:tabs>
        <w:spacing w:line="360" w:lineRule="auto"/>
        <w:rPr>
          <w:rFonts w:ascii="Arial" w:hAnsi="Arial" w:cs="Arial"/>
        </w:rPr>
      </w:pPr>
      <w:r w:rsidRPr="0029661B">
        <w:rPr>
          <w:rFonts w:ascii="Arial" w:hAnsi="Arial" w:cs="Arial"/>
        </w:rPr>
        <w:t>WeS</w:t>
      </w:r>
      <w:r w:rsidR="00C75DE5">
        <w:rPr>
          <w:rFonts w:ascii="Arial" w:hAnsi="Arial" w:cs="Arial"/>
        </w:rPr>
        <w:tab/>
      </w:r>
      <w:r w:rsidRPr="0029661B">
        <w:rPr>
          <w:rFonts w:ascii="Arial" w:hAnsi="Arial" w:cs="Arial"/>
        </w:rPr>
        <w:t>=</w:t>
      </w:r>
      <w:r w:rsidR="00C75DE5">
        <w:rPr>
          <w:rFonts w:ascii="Arial" w:hAnsi="Arial" w:cs="Arial"/>
        </w:rPr>
        <w:tab/>
      </w:r>
      <w:r w:rsidRPr="0029661B">
        <w:rPr>
          <w:rFonts w:ascii="Arial" w:hAnsi="Arial" w:cs="Arial"/>
        </w:rPr>
        <w:t>Wortergänzungsstrich</w:t>
      </w:r>
    </w:p>
    <w:p w14:paraId="006C4808" w14:textId="77777777" w:rsidR="00313CFA" w:rsidRDefault="0029661B" w:rsidP="00C75DE5">
      <w:pPr>
        <w:tabs>
          <w:tab w:val="left" w:pos="709"/>
          <w:tab w:val="left" w:pos="993"/>
        </w:tabs>
        <w:spacing w:line="360" w:lineRule="auto"/>
        <w:rPr>
          <w:rFonts w:ascii="Arial" w:hAnsi="Arial" w:cs="Arial"/>
        </w:rPr>
      </w:pPr>
      <w:r w:rsidRPr="0029661B">
        <w:rPr>
          <w:rFonts w:ascii="Arial" w:hAnsi="Arial" w:cs="Arial"/>
        </w:rPr>
        <w:t>St</w:t>
      </w:r>
      <w:r>
        <w:rPr>
          <w:rFonts w:ascii="Arial" w:hAnsi="Arial" w:cs="Arial"/>
        </w:rPr>
        <w:t>r</w:t>
      </w:r>
      <w:r w:rsidRPr="0029661B">
        <w:rPr>
          <w:rFonts w:ascii="Arial" w:hAnsi="Arial" w:cs="Arial"/>
        </w:rPr>
        <w:t>S</w:t>
      </w:r>
      <w:r w:rsidR="00C75DE5">
        <w:rPr>
          <w:rFonts w:ascii="Arial" w:hAnsi="Arial" w:cs="Arial"/>
        </w:rPr>
        <w:tab/>
      </w:r>
      <w:r w:rsidRPr="0029661B">
        <w:rPr>
          <w:rFonts w:ascii="Arial" w:hAnsi="Arial" w:cs="Arial"/>
        </w:rPr>
        <w:t>=</w:t>
      </w:r>
      <w:r w:rsidR="00C75DE5">
        <w:rPr>
          <w:rFonts w:ascii="Arial" w:hAnsi="Arial" w:cs="Arial"/>
        </w:rPr>
        <w:tab/>
      </w:r>
      <w:r w:rsidRPr="0029661B">
        <w:rPr>
          <w:rFonts w:ascii="Arial" w:hAnsi="Arial" w:cs="Arial"/>
        </w:rPr>
        <w:t>Streckenstrich</w:t>
      </w:r>
    </w:p>
    <w:p w14:paraId="5513FCB3" w14:textId="77777777" w:rsidR="00C75DE5" w:rsidRPr="0029661B" w:rsidRDefault="00C75DE5" w:rsidP="00C75DE5">
      <w:pPr>
        <w:tabs>
          <w:tab w:val="left" w:pos="709"/>
          <w:tab w:val="left" w:pos="993"/>
        </w:tabs>
        <w:spacing w:line="360" w:lineRule="auto"/>
        <w:rPr>
          <w:rFonts w:ascii="Arial" w:hAnsi="Arial" w:cs="Arial"/>
        </w:rPr>
      </w:pPr>
      <w:r>
        <w:rPr>
          <w:rFonts w:ascii="Arial" w:hAnsi="Arial" w:cs="Arial"/>
        </w:rPr>
        <w:t>Zfg</w:t>
      </w:r>
      <w:r>
        <w:rPr>
          <w:rFonts w:ascii="Arial" w:hAnsi="Arial" w:cs="Arial"/>
        </w:rPr>
        <w:tab/>
        <w:t>=</w:t>
      </w:r>
      <w:r>
        <w:rPr>
          <w:rFonts w:ascii="Arial" w:hAnsi="Arial" w:cs="Arial"/>
        </w:rPr>
        <w:tab/>
        <w:t>Zeichen für „gegen“</w:t>
      </w:r>
    </w:p>
    <w:p w14:paraId="7AD235CB" w14:textId="77777777" w:rsidR="00313CFA" w:rsidRDefault="00313CFA" w:rsidP="00E871B0"/>
    <w:p w14:paraId="6D669F16" w14:textId="77777777" w:rsidR="00313CFA" w:rsidRDefault="00313CFA" w:rsidP="0029661B">
      <w:pPr>
        <w:spacing w:line="360" w:lineRule="auto"/>
        <w:ind w:right="-569"/>
      </w:pPr>
      <w:r>
        <w:t>In der Vor- und Nachsaison bieten wir Ihnen gute Preise an.</w:t>
      </w:r>
      <w:r w:rsidR="00DC09E0">
        <w:t xml:space="preserve"> </w:t>
      </w:r>
      <w:r>
        <w:t xml:space="preserve"> </w:t>
      </w:r>
      <w:r w:rsidR="00DC09E0">
        <w:fldChar w:fldCharType="begin">
          <w:ffData>
            <w:name w:val="Dropdown1"/>
            <w:enabled/>
            <w:calcOnExit/>
            <w:ddList>
              <w:listEntry w:val="     "/>
              <w:listEntry w:val="GS"/>
              <w:listEntry w:val="BS"/>
              <w:listEntry w:val="WeS"/>
              <w:listEntry w:val="StrS"/>
              <w:listEntry w:val="Zfg"/>
            </w:ddList>
          </w:ffData>
        </w:fldChar>
      </w:r>
      <w:bookmarkStart w:id="0" w:name="Dropdown1"/>
      <w:r w:rsidR="00DC09E0">
        <w:instrText xml:space="preserve"> FORMDROPDOWN </w:instrText>
      </w:r>
      <w:r w:rsidR="00CA5D32">
        <w:fldChar w:fldCharType="separate"/>
      </w:r>
      <w:r w:rsidR="00DC09E0">
        <w:fldChar w:fldCharType="end"/>
      </w:r>
      <w:bookmarkEnd w:id="0"/>
    </w:p>
    <w:p w14:paraId="14F1F007" w14:textId="77777777" w:rsidR="00DC09E0" w:rsidRDefault="0029661B" w:rsidP="0029661B">
      <w:pPr>
        <w:spacing w:line="360" w:lineRule="auto"/>
        <w:ind w:right="-569"/>
      </w:pPr>
      <w:r>
        <w:t>Lea-Anna geht mit Hans-Peter gerne im Heide-Park spazieren</w:t>
      </w:r>
      <w:r w:rsidR="00DC09E0">
        <w:t xml:space="preserve">.  </w:t>
      </w:r>
      <w:r w:rsidR="00DC09E0">
        <w:fldChar w:fldCharType="begin">
          <w:ffData>
            <w:name w:val="Dropdown1"/>
            <w:enabled/>
            <w:calcOnExit/>
            <w:ddList>
              <w:listEntry w:val="     "/>
              <w:listEntry w:val="GS"/>
              <w:listEntry w:val="BS"/>
              <w:listEntry w:val="WeS"/>
              <w:listEntry w:val="StrS"/>
              <w:listEntry w:val="Zfg"/>
            </w:ddList>
          </w:ffData>
        </w:fldChar>
      </w:r>
      <w:r w:rsidR="00DC09E0">
        <w:instrText xml:space="preserve"> FORMDROPDOWN </w:instrText>
      </w:r>
      <w:r w:rsidR="00CA5D32">
        <w:fldChar w:fldCharType="separate"/>
      </w:r>
      <w:r w:rsidR="00DC09E0">
        <w:fldChar w:fldCharType="end"/>
      </w:r>
      <w:r>
        <w:t>Lukas pendelt oft die Strecke Hamburg – Berlin mit dem Zug</w:t>
      </w:r>
      <w:r w:rsidR="00DC09E0">
        <w:t xml:space="preserve">.  </w:t>
      </w:r>
      <w:r w:rsidR="00DC09E0">
        <w:fldChar w:fldCharType="begin">
          <w:ffData>
            <w:name w:val="Dropdown1"/>
            <w:enabled/>
            <w:calcOnExit/>
            <w:ddList>
              <w:listEntry w:val="     "/>
              <w:listEntry w:val="GS"/>
              <w:listEntry w:val="BS"/>
              <w:listEntry w:val="WeS"/>
              <w:listEntry w:val="StrS"/>
              <w:listEntry w:val="Zfg"/>
            </w:ddList>
          </w:ffData>
        </w:fldChar>
      </w:r>
      <w:r w:rsidR="00DC09E0">
        <w:instrText xml:space="preserve"> FORMDROPDOWN </w:instrText>
      </w:r>
      <w:r w:rsidR="00CA5D32">
        <w:fldChar w:fldCharType="separate"/>
      </w:r>
      <w:r w:rsidR="00DC09E0">
        <w:fldChar w:fldCharType="end"/>
      </w:r>
      <w:r>
        <w:t>Die Partie Deutschland – Brasilien wurde ein voller Erfolg</w:t>
      </w:r>
      <w:r w:rsidR="00DC09E0">
        <w:t xml:space="preserve">.  </w:t>
      </w:r>
      <w:r w:rsidR="00DC09E0">
        <w:fldChar w:fldCharType="begin">
          <w:ffData>
            <w:name w:val="Dropdown1"/>
            <w:enabled/>
            <w:calcOnExit/>
            <w:ddList>
              <w:listEntry w:val="     "/>
              <w:listEntry w:val="GS"/>
              <w:listEntry w:val="BS"/>
              <w:listEntry w:val="WeS"/>
              <w:listEntry w:val="StrS"/>
              <w:listEntry w:val="Zfg"/>
            </w:ddList>
          </w:ffData>
        </w:fldChar>
      </w:r>
      <w:r w:rsidR="00DC09E0">
        <w:instrText xml:space="preserve"> FORMDROPDOWN </w:instrText>
      </w:r>
      <w:r w:rsidR="00CA5D32">
        <w:fldChar w:fldCharType="separate"/>
      </w:r>
      <w:r w:rsidR="00DC09E0">
        <w:fldChar w:fldCharType="end"/>
      </w:r>
      <w:r>
        <w:t>Sie schwamm – trotz dieser Warnungen – abermals im Stausee</w:t>
      </w:r>
      <w:r w:rsidR="00DC09E0">
        <w:t xml:space="preserve">.  </w:t>
      </w:r>
      <w:r w:rsidR="00DC09E0">
        <w:fldChar w:fldCharType="begin">
          <w:ffData>
            <w:name w:val="Dropdown1"/>
            <w:enabled/>
            <w:calcOnExit/>
            <w:ddList>
              <w:listEntry w:val="     "/>
              <w:listEntry w:val="GS"/>
              <w:listEntry w:val="BS"/>
              <w:listEntry w:val="WeS"/>
              <w:listEntry w:val="StrS"/>
              <w:listEntry w:val="Zfg"/>
            </w:ddList>
          </w:ffData>
        </w:fldChar>
      </w:r>
      <w:r w:rsidR="00DC09E0">
        <w:instrText xml:space="preserve"> FORMDROPDOWN </w:instrText>
      </w:r>
      <w:r w:rsidR="00CA5D32">
        <w:fldChar w:fldCharType="separate"/>
      </w:r>
      <w:r w:rsidR="00DC09E0">
        <w:fldChar w:fldCharType="end"/>
      </w:r>
      <w:r w:rsidR="00C75DE5">
        <w:t>Heute konnten alle Warenein- und -ausgänge verbucht werden</w:t>
      </w:r>
      <w:r w:rsidR="00DC09E0">
        <w:t xml:space="preserve">.  </w:t>
      </w:r>
      <w:r w:rsidR="00DC09E0">
        <w:fldChar w:fldCharType="begin">
          <w:ffData>
            <w:name w:val="Dropdown1"/>
            <w:enabled/>
            <w:calcOnExit/>
            <w:ddList>
              <w:listEntry w:val="     "/>
              <w:listEntry w:val="GS"/>
              <w:listEntry w:val="BS"/>
              <w:listEntry w:val="WeS"/>
              <w:listEntry w:val="StrS"/>
              <w:listEntry w:val="Zfg"/>
            </w:ddList>
          </w:ffData>
        </w:fldChar>
      </w:r>
      <w:r w:rsidR="00DC09E0">
        <w:instrText xml:space="preserve"> FORMDROPDOWN </w:instrText>
      </w:r>
      <w:r w:rsidR="00CA5D32">
        <w:fldChar w:fldCharType="separate"/>
      </w:r>
      <w:r w:rsidR="00DC09E0">
        <w:fldChar w:fldCharType="end"/>
      </w:r>
    </w:p>
    <w:p w14:paraId="2091F8B6" w14:textId="77777777" w:rsidR="00DC09E0" w:rsidRDefault="00DC09E0" w:rsidP="0029661B">
      <w:pPr>
        <w:spacing w:line="360" w:lineRule="auto"/>
        <w:ind w:right="-569"/>
      </w:pPr>
    </w:p>
    <w:p w14:paraId="1AFF327D" w14:textId="77777777" w:rsidR="00DC09E0" w:rsidRDefault="00DC09E0" w:rsidP="0029661B">
      <w:pPr>
        <w:spacing w:line="360" w:lineRule="auto"/>
        <w:ind w:right="-569"/>
      </w:pPr>
    </w:p>
    <w:p w14:paraId="4B40AD1E" w14:textId="77777777" w:rsidR="00C75DE5" w:rsidRDefault="00CA5D32" w:rsidP="0029661B">
      <w:pPr>
        <w:spacing w:line="360" w:lineRule="auto"/>
        <w:ind w:right="-569"/>
      </w:pPr>
      <w:r>
        <w:rPr>
          <w:noProof/>
        </w:rPr>
        <w:pict w14:anchorId="6236B3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nachdenkendes Gesicht-Emoji" style="position:absolute;margin-left:292.6pt;margin-top:6.25pt;width:36.1pt;height:36.1pt;z-index:-251658752;mso-position-horizontal-relative:text;mso-position-vertical-relative:text;mso-width-relative:page;mso-height-relative:page" wrapcoords="9914 0 9197 42 6961 548 6666 802 5569 1350 4556 2025 3755 2700 3080 3375 2067 4725 1350 6075 886 7425 717 8100 506 9450 506 10800 675 12150 844 12825 1308 14175 1941 15525 3417 17550 3544 18225 3712 18900 4050 19575 4472 20250 5273 20925 5316 21052 6623 21558 6919 21558 8184 21558 8606 21558 10758 21009 10800 20925 12656 20250 12909 20250 14892 19659 14977 19575 16242 18900 17212 18225 18605 16875 19617 15525 19997 14850 20714 12825 20883 12150 21052 10800 21052 9450 20841 8100 20672 7425 20208 6075 19491 4725 18478 3375 17803 2700 17002 2025 15989 1350 14892 802 14597 548 12361 42 11644 0 9914 0">
            <v:imagedata r:id="rId4" o:title="1f914"/>
          </v:shape>
        </w:pict>
      </w:r>
    </w:p>
    <w:p w14:paraId="0B3E2B39" w14:textId="77777777" w:rsidR="00DC09E0" w:rsidRDefault="001D76D5" w:rsidP="00C75DE5">
      <w:pPr>
        <w:spacing w:line="360" w:lineRule="auto"/>
        <w:ind w:right="-2"/>
        <w:rPr>
          <w:rFonts w:ascii="Arial" w:hAnsi="Arial" w:cs="Arial"/>
          <w:b/>
          <w:bCs/>
        </w:rPr>
      </w:pPr>
      <w:r>
        <w:rPr>
          <w:rFonts w:ascii="Arial" w:hAnsi="Arial" w:cs="Arial"/>
          <w:b/>
          <w:bCs/>
        </w:rPr>
        <w:t xml:space="preserve">Oh weh, hier wurden alle Leerzeichen vergessen. </w:t>
      </w:r>
    </w:p>
    <w:p w14:paraId="6B0CDC95" w14:textId="77777777" w:rsidR="00C75DE5" w:rsidRPr="00C75DE5" w:rsidRDefault="00C75DE5" w:rsidP="00C75DE5">
      <w:pPr>
        <w:spacing w:line="360" w:lineRule="auto"/>
        <w:ind w:right="-2"/>
        <w:rPr>
          <w:rFonts w:ascii="Arial" w:hAnsi="Arial" w:cs="Arial"/>
          <w:b/>
          <w:bCs/>
        </w:rPr>
      </w:pPr>
      <w:r w:rsidRPr="00C75DE5">
        <w:rPr>
          <w:rFonts w:ascii="Arial" w:hAnsi="Arial" w:cs="Arial"/>
          <w:b/>
          <w:bCs/>
        </w:rPr>
        <w:t>Erfasse nachfolgende Zeilen und setze dabei die Leerzeichen an de</w:t>
      </w:r>
      <w:r w:rsidR="001D76D5">
        <w:rPr>
          <w:rFonts w:ascii="Arial" w:hAnsi="Arial" w:cs="Arial"/>
          <w:b/>
          <w:bCs/>
        </w:rPr>
        <w:t>r</w:t>
      </w:r>
      <w:r w:rsidRPr="00C75DE5">
        <w:rPr>
          <w:rFonts w:ascii="Arial" w:hAnsi="Arial" w:cs="Arial"/>
          <w:b/>
          <w:bCs/>
        </w:rPr>
        <w:t xml:space="preserve"> richtigen Stelle ein.</w:t>
      </w:r>
      <w:r>
        <w:rPr>
          <w:rFonts w:ascii="Arial" w:hAnsi="Arial" w:cs="Arial"/>
          <w:b/>
          <w:bCs/>
        </w:rPr>
        <w:t xml:space="preserve"> Wenn du alles richtig machst, sind diese Zeile</w:t>
      </w:r>
      <w:r w:rsidR="00DC09E0">
        <w:rPr>
          <w:rFonts w:ascii="Arial" w:hAnsi="Arial" w:cs="Arial"/>
          <w:b/>
          <w:bCs/>
        </w:rPr>
        <w:t>n</w:t>
      </w:r>
      <w:r>
        <w:rPr>
          <w:rFonts w:ascii="Arial" w:hAnsi="Arial" w:cs="Arial"/>
          <w:b/>
          <w:bCs/>
        </w:rPr>
        <w:t xml:space="preserve"> gleich lang.</w:t>
      </w:r>
    </w:p>
    <w:p w14:paraId="677726C7" w14:textId="77777777" w:rsidR="00C75DE5" w:rsidRDefault="00C75DE5" w:rsidP="0029661B">
      <w:pPr>
        <w:spacing w:line="360" w:lineRule="auto"/>
        <w:ind w:right="-569"/>
      </w:pPr>
    </w:p>
    <w:p w14:paraId="61179ACD" w14:textId="77777777" w:rsidR="00C75DE5" w:rsidRDefault="00C75DE5" w:rsidP="0029661B">
      <w:pPr>
        <w:spacing w:line="360" w:lineRule="auto"/>
        <w:ind w:right="-569"/>
      </w:pPr>
      <w:r>
        <w:t>DasSpielItalien–Frankreichwirdwiederliveübertragen.</w:t>
      </w:r>
    </w:p>
    <w:p w14:paraId="619A83A3" w14:textId="77777777" w:rsidR="00C75DE5" w:rsidRDefault="00C75DE5" w:rsidP="0029661B">
      <w:pPr>
        <w:spacing w:line="360" w:lineRule="auto"/>
        <w:ind w:right="-569"/>
      </w:pPr>
      <w:r>
        <w:t>DerBau-undGartenmarktlocktmorgenmittollenAngeboten.</w:t>
      </w:r>
    </w:p>
    <w:p w14:paraId="7FB8E3E5" w14:textId="77777777" w:rsidR="00C75DE5" w:rsidRDefault="00C75DE5" w:rsidP="0029661B">
      <w:pPr>
        <w:spacing w:line="360" w:lineRule="auto"/>
        <w:ind w:right="-569"/>
      </w:pPr>
      <w:r>
        <w:t>DerKfz-ScheinisteinamtlichesDokumentjedenFahrzeuges.</w:t>
      </w:r>
    </w:p>
    <w:p w14:paraId="730BC6AB" w14:textId="77777777" w:rsidR="00C75DE5" w:rsidRDefault="00C75DE5" w:rsidP="0029661B">
      <w:pPr>
        <w:spacing w:line="360" w:lineRule="auto"/>
        <w:ind w:right="-569"/>
      </w:pPr>
      <w:r>
        <w:t>DerMusikantspielte</w:t>
      </w:r>
      <w:r w:rsidR="001D76D5">
        <w:t>-</w:t>
      </w:r>
      <w:r>
        <w:t>trotzseinerAufregung–fehlerfrei.</w:t>
      </w:r>
    </w:p>
    <w:p w14:paraId="25D17F57" w14:textId="77777777" w:rsidR="00C75DE5" w:rsidRDefault="00C75DE5" w:rsidP="0029661B">
      <w:pPr>
        <w:spacing w:line="360" w:lineRule="auto"/>
        <w:ind w:right="-569"/>
      </w:pPr>
      <w:r>
        <w:t>DieneueAnschriftderFirmalautetUli-Maier-Ring21–23.</w:t>
      </w:r>
    </w:p>
    <w:p w14:paraId="710EF1C3" w14:textId="77777777" w:rsidR="00C75DE5" w:rsidRDefault="00C75DE5" w:rsidP="0029661B">
      <w:pPr>
        <w:spacing w:line="360" w:lineRule="auto"/>
        <w:ind w:right="-569"/>
      </w:pPr>
      <w:r>
        <w:t>AufdemAbschnittMünchen-Salzburgstauteessichhäufig.</w:t>
      </w:r>
    </w:p>
    <w:p w14:paraId="655DB8C7" w14:textId="77777777" w:rsidR="00C75DE5" w:rsidRDefault="00C75DE5" w:rsidP="0029661B">
      <w:pPr>
        <w:spacing w:line="360" w:lineRule="auto"/>
        <w:ind w:right="-569"/>
      </w:pPr>
    </w:p>
    <w:p w14:paraId="57869CB5" w14:textId="77777777" w:rsidR="00C75DE5" w:rsidRDefault="00C75DE5" w:rsidP="0029661B">
      <w:pPr>
        <w:spacing w:line="360" w:lineRule="auto"/>
        <w:ind w:right="-569"/>
      </w:pPr>
    </w:p>
    <w:sectPr w:rsidR="00C75DE5" w:rsidSect="00C82C82">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osterBodoni BT">
    <w:altName w:val="Calibri"/>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fnYDeHaKXz3SbXcjTQOB+wvYuXgqAiFL8xJiCjKPATZGqVCQAh3L0PXo4j+p6tlCNiwsicmT/jzaJh7otL576Q==" w:salt="ephokrFIwc2aMZN+bI0T0w=="/>
  <w:defaultTabStop w:val="708"/>
  <w:hyphenationZone w:val="425"/>
  <w:drawingGridHorizontalSpacing w:val="181"/>
  <w:drawingGridVerticalSpacing w:val="181"/>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A5D32"/>
    <w:rsid w:val="00135BE0"/>
    <w:rsid w:val="00185075"/>
    <w:rsid w:val="001A5994"/>
    <w:rsid w:val="001D76D5"/>
    <w:rsid w:val="00237BF2"/>
    <w:rsid w:val="0029661B"/>
    <w:rsid w:val="002F1E2B"/>
    <w:rsid w:val="00313CFA"/>
    <w:rsid w:val="003436B0"/>
    <w:rsid w:val="003A443B"/>
    <w:rsid w:val="005F4DA9"/>
    <w:rsid w:val="00675E4E"/>
    <w:rsid w:val="008B35E3"/>
    <w:rsid w:val="008C79B9"/>
    <w:rsid w:val="009A7BB2"/>
    <w:rsid w:val="00A31862"/>
    <w:rsid w:val="00A6418B"/>
    <w:rsid w:val="00B13EF1"/>
    <w:rsid w:val="00B15610"/>
    <w:rsid w:val="00BF3DEA"/>
    <w:rsid w:val="00BF6300"/>
    <w:rsid w:val="00C75DE5"/>
    <w:rsid w:val="00C82C82"/>
    <w:rsid w:val="00CA5D32"/>
    <w:rsid w:val="00CE0D2B"/>
    <w:rsid w:val="00D63BB9"/>
    <w:rsid w:val="00D74AED"/>
    <w:rsid w:val="00DC09E0"/>
    <w:rsid w:val="00E6317A"/>
    <w:rsid w:val="00E871B0"/>
    <w:rsid w:val="00F00280"/>
    <w:rsid w:val="00F43388"/>
    <w:rsid w:val="00F749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D522C5"/>
  <w15:chartTrackingRefBased/>
  <w15:docId w15:val="{8E0CF6EB-6AF9-4777-9D77-1EDCC61220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BF3DEA"/>
    <w:rPr>
      <w:rFonts w:ascii="Courier New" w:hAnsi="Courier New"/>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F43388"/>
    <w:rPr>
      <w:rFonts w:ascii="Tahoma" w:hAnsi="Tahoma" w:cs="Tahoma"/>
      <w:sz w:val="16"/>
      <w:szCs w:val="16"/>
    </w:rPr>
  </w:style>
  <w:style w:type="character" w:styleId="Kommentarzeichen">
    <w:name w:val="annotation reference"/>
    <w:rsid w:val="00313CFA"/>
    <w:rPr>
      <w:sz w:val="16"/>
      <w:szCs w:val="16"/>
    </w:rPr>
  </w:style>
  <w:style w:type="paragraph" w:styleId="Kommentartext">
    <w:name w:val="annotation text"/>
    <w:basedOn w:val="Standard"/>
    <w:link w:val="KommentartextZchn"/>
    <w:rsid w:val="00313CFA"/>
    <w:rPr>
      <w:sz w:val="20"/>
      <w:szCs w:val="20"/>
    </w:rPr>
  </w:style>
  <w:style w:type="character" w:customStyle="1" w:styleId="KommentartextZchn">
    <w:name w:val="Kommentartext Zchn"/>
    <w:link w:val="Kommentartext"/>
    <w:rsid w:val="00313CFA"/>
    <w:rPr>
      <w:rFonts w:ascii="Courier New" w:hAnsi="Courier New"/>
    </w:rPr>
  </w:style>
  <w:style w:type="paragraph" w:styleId="Kommentarthema">
    <w:name w:val="annotation subject"/>
    <w:basedOn w:val="Kommentartext"/>
    <w:next w:val="Kommentartext"/>
    <w:link w:val="KommentarthemaZchn"/>
    <w:rsid w:val="00313CFA"/>
    <w:rPr>
      <w:b/>
      <w:bCs/>
    </w:rPr>
  </w:style>
  <w:style w:type="character" w:customStyle="1" w:styleId="KommentarthemaZchn">
    <w:name w:val="Kommentarthema Zchn"/>
    <w:link w:val="Kommentarthema"/>
    <w:rsid w:val="00313CFA"/>
    <w:rPr>
      <w:rFonts w:ascii="Courier New" w:hAnsi="Courier New"/>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nat\OneDrive\Desktop\Homeschooling\Jgst_7\Mittestrich\Mittestrich%20_was%20ist%20was.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Mittestrich _was ist was</Template>
  <TotalTime>0</TotalTime>
  <Pages>1</Pages>
  <Words>188</Words>
  <Characters>1189</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fv fv fvf vfv fvf fvd fvs fva jm jm jmj mjm jmj jmk jml jmö</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fv fv fvf vfv fvf fvd fvs fva jm jm jmj mjm jmj jmk jml jmö</dc:title>
  <dc:subject/>
  <dc:creator>Renate Baier-Reichl</dc:creator>
  <cp:keywords/>
  <dc:description/>
  <cp:lastModifiedBy>Renate Baier-Reichl</cp:lastModifiedBy>
  <cp:revision>1</cp:revision>
  <cp:lastPrinted>2012-01-18T13:19:00Z</cp:lastPrinted>
  <dcterms:created xsi:type="dcterms:W3CDTF">2021-01-19T07:48:00Z</dcterms:created>
  <dcterms:modified xsi:type="dcterms:W3CDTF">2021-01-19T08:23:00Z</dcterms:modified>
</cp:coreProperties>
</file>